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4C01" w14:textId="7432DFB6" w:rsidR="00693BB3" w:rsidRPr="00DB4BAA" w:rsidRDefault="00BD4B0E" w:rsidP="00EF735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D5023" wp14:editId="71ABB0DE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38200" cy="57145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36" w:type="dxa"/>
        <w:tblInd w:w="588" w:type="dxa"/>
        <w:tblLook w:val="01E0" w:firstRow="1" w:lastRow="1" w:firstColumn="1" w:lastColumn="1" w:noHBand="0" w:noVBand="0"/>
      </w:tblPr>
      <w:tblGrid>
        <w:gridCol w:w="4985"/>
        <w:gridCol w:w="4951"/>
      </w:tblGrid>
      <w:tr w:rsidR="00C86C6E" w:rsidRPr="007E1E51" w14:paraId="16BE4C06" w14:textId="77777777" w:rsidTr="00BD4B0E">
        <w:tc>
          <w:tcPr>
            <w:tcW w:w="4985" w:type="dxa"/>
          </w:tcPr>
          <w:p w14:paraId="16BE4C04" w14:textId="0F943371" w:rsidR="000534C6" w:rsidRPr="007E1E51" w:rsidRDefault="0079521E" w:rsidP="00BD4B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Sibley County </w:t>
            </w:r>
            <w:proofErr w:type="spellStart"/>
            <w:r>
              <w:rPr>
                <w:b/>
                <w:sz w:val="28"/>
                <w:szCs w:val="28"/>
              </w:rPr>
              <w:t>FoodShare</w:t>
            </w:r>
            <w:proofErr w:type="spellEnd"/>
          </w:p>
        </w:tc>
        <w:tc>
          <w:tcPr>
            <w:tcW w:w="4951" w:type="dxa"/>
          </w:tcPr>
          <w:p w14:paraId="16BE4C05" w14:textId="4C563031" w:rsidR="00C86C6E" w:rsidRPr="007E1E51" w:rsidRDefault="00C86C6E" w:rsidP="00C86C6E">
            <w:pPr>
              <w:rPr>
                <w:b/>
                <w:sz w:val="28"/>
                <w:szCs w:val="28"/>
              </w:rPr>
            </w:pPr>
          </w:p>
        </w:tc>
      </w:tr>
    </w:tbl>
    <w:p w14:paraId="16BE4C07" w14:textId="77777777" w:rsidR="008A59EE" w:rsidRPr="00DB4BAA" w:rsidRDefault="008A59EE" w:rsidP="00EF7358">
      <w:pPr>
        <w:jc w:val="both"/>
        <w:rPr>
          <w:b/>
          <w:sz w:val="28"/>
          <w:szCs w:val="2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109"/>
        <w:gridCol w:w="8043"/>
      </w:tblGrid>
      <w:tr w:rsidR="003F071C" w:rsidRPr="007E1E51" w14:paraId="16BE4C09" w14:textId="77777777" w:rsidTr="00EF7358"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6BE4C08" w14:textId="77777777" w:rsidR="003F071C" w:rsidRPr="007E1E51" w:rsidRDefault="009406E6" w:rsidP="00D41DD8">
            <w:pPr>
              <w:rPr>
                <w:sz w:val="28"/>
                <w:szCs w:val="28"/>
              </w:rPr>
            </w:pPr>
            <w:r w:rsidRPr="007E1E51">
              <w:rPr>
                <w:b/>
                <w:sz w:val="32"/>
                <w:szCs w:val="32"/>
              </w:rPr>
              <w:t>I.</w:t>
            </w:r>
            <w:r w:rsidRPr="007E1E51">
              <w:rPr>
                <w:b/>
                <w:sz w:val="32"/>
                <w:szCs w:val="32"/>
              </w:rPr>
              <w:tab/>
            </w:r>
            <w:r w:rsidR="003F071C" w:rsidRPr="007E1E51">
              <w:rPr>
                <w:b/>
                <w:sz w:val="32"/>
                <w:szCs w:val="32"/>
              </w:rPr>
              <w:t>Identifying Information:</w:t>
            </w:r>
          </w:p>
        </w:tc>
      </w:tr>
      <w:tr w:rsidR="00632FF9" w:rsidRPr="008A59EE" w14:paraId="16BE4C0E" w14:textId="77777777" w:rsidTr="009D318B">
        <w:tblPrEx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</w:tcPr>
          <w:p w14:paraId="16BE4C0A" w14:textId="77777777" w:rsidR="00632FF9" w:rsidRPr="008A59EE" w:rsidRDefault="00632FF9" w:rsidP="00D41DD8">
            <w:pPr>
              <w:rPr>
                <w:sz w:val="28"/>
                <w:szCs w:val="28"/>
              </w:rPr>
            </w:pPr>
            <w:r w:rsidRPr="008A59EE">
              <w:rPr>
                <w:sz w:val="28"/>
                <w:szCs w:val="28"/>
              </w:rPr>
              <w:t>Job Title:</w:t>
            </w:r>
          </w:p>
        </w:tc>
        <w:tc>
          <w:tcPr>
            <w:tcW w:w="8043" w:type="dxa"/>
            <w:shd w:val="clear" w:color="auto" w:fill="FFFFFF"/>
          </w:tcPr>
          <w:p w14:paraId="16BE4C0D" w14:textId="224A57FC" w:rsidR="00632FF9" w:rsidRPr="008A59EE" w:rsidRDefault="00632FF9" w:rsidP="00D41DD8">
            <w:pPr>
              <w:rPr>
                <w:sz w:val="28"/>
                <w:szCs w:val="28"/>
              </w:rPr>
            </w:pPr>
            <w:r w:rsidRPr="00632FF9">
              <w:rPr>
                <w:sz w:val="28"/>
                <w:szCs w:val="28"/>
              </w:rPr>
              <w:t>Food Shelf Director</w:t>
            </w:r>
            <w:r w:rsidRPr="003D6A7F">
              <w:rPr>
                <w:sz w:val="28"/>
                <w:szCs w:val="28"/>
              </w:rPr>
              <w:t xml:space="preserve"> </w:t>
            </w:r>
            <w:r w:rsidRPr="003D6A7F">
              <w:rPr>
                <w:sz w:val="28"/>
                <w:szCs w:val="28"/>
              </w:rPr>
              <w:tab/>
            </w:r>
          </w:p>
        </w:tc>
      </w:tr>
      <w:tr w:rsidR="00632FF9" w:rsidRPr="008A59EE" w14:paraId="16BE4C1D" w14:textId="77777777" w:rsidTr="0095025B">
        <w:tblPrEx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</w:tcPr>
          <w:p w14:paraId="16BE4C19" w14:textId="77777777" w:rsidR="00632FF9" w:rsidRPr="008A59EE" w:rsidRDefault="00632FF9" w:rsidP="00D41DD8">
            <w:pPr>
              <w:rPr>
                <w:sz w:val="28"/>
                <w:szCs w:val="28"/>
              </w:rPr>
            </w:pPr>
            <w:r w:rsidRPr="008A59EE">
              <w:rPr>
                <w:sz w:val="28"/>
                <w:szCs w:val="28"/>
              </w:rPr>
              <w:t>Supervisor:</w:t>
            </w:r>
          </w:p>
        </w:tc>
        <w:tc>
          <w:tcPr>
            <w:tcW w:w="8043" w:type="dxa"/>
            <w:shd w:val="clear" w:color="auto" w:fill="FFFFFF"/>
          </w:tcPr>
          <w:p w14:paraId="16BE4C1C" w14:textId="7DC15D72" w:rsidR="00632FF9" w:rsidRPr="008A59EE" w:rsidRDefault="00632FF9" w:rsidP="00D4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Directors</w:t>
            </w:r>
          </w:p>
        </w:tc>
      </w:tr>
    </w:tbl>
    <w:p w14:paraId="16BE4C1E" w14:textId="77777777" w:rsidR="00F3435A" w:rsidRPr="00DB4BAA" w:rsidRDefault="00F3435A" w:rsidP="00D41DD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B84DC8" w:rsidRPr="007E1E51" w14:paraId="16BE4C20" w14:textId="77777777" w:rsidTr="007E1E51">
        <w:tc>
          <w:tcPr>
            <w:tcW w:w="10152" w:type="dxa"/>
            <w:shd w:val="clear" w:color="auto" w:fill="EAEAEA"/>
          </w:tcPr>
          <w:p w14:paraId="16BE4C1F" w14:textId="77777777" w:rsidR="00B84DC8" w:rsidRPr="007E1E51" w:rsidRDefault="009406E6" w:rsidP="00D41DD8">
            <w:pPr>
              <w:rPr>
                <w:b/>
                <w:sz w:val="32"/>
                <w:szCs w:val="32"/>
              </w:rPr>
            </w:pPr>
            <w:r w:rsidRPr="007E1E51">
              <w:rPr>
                <w:b/>
                <w:sz w:val="32"/>
                <w:szCs w:val="32"/>
              </w:rPr>
              <w:t>II.</w:t>
            </w:r>
            <w:r w:rsidRPr="007E1E51">
              <w:rPr>
                <w:b/>
                <w:sz w:val="32"/>
                <w:szCs w:val="32"/>
              </w:rPr>
              <w:tab/>
            </w:r>
            <w:r w:rsidR="00B84DC8" w:rsidRPr="007E1E51">
              <w:rPr>
                <w:b/>
                <w:sz w:val="32"/>
                <w:szCs w:val="32"/>
              </w:rPr>
              <w:t>Job Summary:</w:t>
            </w:r>
          </w:p>
        </w:tc>
      </w:tr>
    </w:tbl>
    <w:p w14:paraId="16BE4C22" w14:textId="3461AC22" w:rsidR="007718FE" w:rsidRPr="007359F7" w:rsidRDefault="00AE50A0" w:rsidP="007359F7">
      <w:pPr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</w:t>
      </w:r>
    </w:p>
    <w:p w14:paraId="16BE4C23" w14:textId="2DBB217E" w:rsidR="00EE00E8" w:rsidRDefault="00E460C8" w:rsidP="007718FE">
      <w:pPr>
        <w:rPr>
          <w:sz w:val="23"/>
          <w:szCs w:val="23"/>
        </w:rPr>
      </w:pPr>
      <w:r>
        <w:t xml:space="preserve">The </w:t>
      </w:r>
      <w:r w:rsidR="00E84266">
        <w:rPr>
          <w:sz w:val="23"/>
          <w:szCs w:val="23"/>
        </w:rPr>
        <w:t xml:space="preserve">Food Shelf </w:t>
      </w:r>
      <w:r w:rsidR="007718FE">
        <w:rPr>
          <w:sz w:val="23"/>
          <w:szCs w:val="23"/>
        </w:rPr>
        <w:t>Director provides strategic vision, leadership, fundraising and general management for the food shelf.</w:t>
      </w:r>
      <w:r w:rsidR="00C043E1">
        <w:rPr>
          <w:sz w:val="23"/>
          <w:szCs w:val="23"/>
        </w:rPr>
        <w:t xml:space="preserve"> </w:t>
      </w:r>
      <w:r w:rsidR="007718FE">
        <w:rPr>
          <w:sz w:val="23"/>
          <w:szCs w:val="23"/>
        </w:rPr>
        <w:t>The Director</w:t>
      </w:r>
      <w:r>
        <w:rPr>
          <w:sz w:val="23"/>
          <w:szCs w:val="23"/>
        </w:rPr>
        <w:t xml:space="preserve"> </w:t>
      </w:r>
      <w:r w:rsidR="007718FE">
        <w:rPr>
          <w:sz w:val="23"/>
          <w:szCs w:val="23"/>
        </w:rPr>
        <w:t xml:space="preserve">reports to the Board of Directors and is responsible for the organization’s consistent achievement of its mission and financial objectives. </w:t>
      </w:r>
      <w:r>
        <w:rPr>
          <w:sz w:val="23"/>
          <w:szCs w:val="23"/>
        </w:rPr>
        <w:t xml:space="preserve">The </w:t>
      </w:r>
      <w:r w:rsidR="00E84266">
        <w:rPr>
          <w:sz w:val="23"/>
          <w:szCs w:val="23"/>
        </w:rPr>
        <w:t>Director</w:t>
      </w:r>
      <w:r w:rsidR="00C043E1">
        <w:rPr>
          <w:sz w:val="23"/>
          <w:szCs w:val="23"/>
        </w:rPr>
        <w:t xml:space="preserve"> will develop relationships with and win the confidence of a range of stakeholders, including grant funders, local organizations, donors, government officials, volunteers, staff and partners. Th</w:t>
      </w:r>
      <w:r w:rsidR="007718FE">
        <w:rPr>
          <w:sz w:val="23"/>
          <w:szCs w:val="23"/>
        </w:rPr>
        <w:t xml:space="preserve">e </w:t>
      </w:r>
      <w:r w:rsidR="00E84266">
        <w:rPr>
          <w:sz w:val="23"/>
          <w:szCs w:val="23"/>
        </w:rPr>
        <w:t>Director</w:t>
      </w:r>
      <w:r w:rsidR="007718FE">
        <w:rPr>
          <w:sz w:val="23"/>
          <w:szCs w:val="23"/>
        </w:rPr>
        <w:t xml:space="preserve"> leads and directs </w:t>
      </w:r>
      <w:r w:rsidR="0034500D">
        <w:rPr>
          <w:sz w:val="23"/>
          <w:szCs w:val="23"/>
        </w:rPr>
        <w:t xml:space="preserve">Sibley County </w:t>
      </w:r>
      <w:proofErr w:type="spellStart"/>
      <w:r w:rsidR="0034500D">
        <w:rPr>
          <w:sz w:val="23"/>
          <w:szCs w:val="23"/>
        </w:rPr>
        <w:t>FoodShare</w:t>
      </w:r>
      <w:proofErr w:type="spellEnd"/>
      <w:r w:rsidR="007718FE">
        <w:rPr>
          <w:sz w:val="23"/>
          <w:szCs w:val="23"/>
        </w:rPr>
        <w:t xml:space="preserve"> volunteers, </w:t>
      </w:r>
      <w:r w:rsidR="0034500D">
        <w:rPr>
          <w:sz w:val="23"/>
          <w:szCs w:val="23"/>
        </w:rPr>
        <w:t>ensuring that all customers have a dignifie</w:t>
      </w:r>
      <w:r w:rsidR="00904A78">
        <w:rPr>
          <w:sz w:val="23"/>
          <w:szCs w:val="23"/>
        </w:rPr>
        <w:t xml:space="preserve">d, respectful experience when interacting with SCFS. </w:t>
      </w:r>
    </w:p>
    <w:p w14:paraId="633CF3CB" w14:textId="77777777" w:rsidR="007359F7" w:rsidRPr="00DB4BAA" w:rsidRDefault="007359F7" w:rsidP="007718FE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B84DC8" w:rsidRPr="007E1E51" w14:paraId="16BE4C25" w14:textId="77777777" w:rsidTr="007E1E51">
        <w:tc>
          <w:tcPr>
            <w:tcW w:w="10152" w:type="dxa"/>
            <w:shd w:val="clear" w:color="auto" w:fill="EAEAEA"/>
          </w:tcPr>
          <w:p w14:paraId="16BE4C24" w14:textId="77777777" w:rsidR="00B84DC8" w:rsidRPr="007E1E51" w:rsidRDefault="009406E6" w:rsidP="002A164F">
            <w:pPr>
              <w:rPr>
                <w:b/>
                <w:sz w:val="32"/>
                <w:szCs w:val="32"/>
              </w:rPr>
            </w:pPr>
            <w:r w:rsidRPr="007E1E51">
              <w:rPr>
                <w:b/>
                <w:sz w:val="32"/>
                <w:szCs w:val="32"/>
              </w:rPr>
              <w:t>III.</w:t>
            </w:r>
            <w:r w:rsidRPr="007E1E51">
              <w:rPr>
                <w:b/>
                <w:sz w:val="32"/>
                <w:szCs w:val="32"/>
              </w:rPr>
              <w:tab/>
            </w:r>
            <w:r w:rsidR="00C64908">
              <w:rPr>
                <w:b/>
                <w:sz w:val="32"/>
                <w:szCs w:val="32"/>
              </w:rPr>
              <w:t>Core Job Functions</w:t>
            </w:r>
            <w:r w:rsidRPr="007E1E51">
              <w:rPr>
                <w:b/>
                <w:sz w:val="32"/>
                <w:szCs w:val="32"/>
              </w:rPr>
              <w:t>:</w:t>
            </w:r>
          </w:p>
        </w:tc>
      </w:tr>
    </w:tbl>
    <w:p w14:paraId="10424DF9" w14:textId="77777777" w:rsidR="00185AFB" w:rsidRDefault="00185AFB" w:rsidP="00185AFB">
      <w:pPr>
        <w:pStyle w:val="Default"/>
      </w:pPr>
    </w:p>
    <w:p w14:paraId="242E67B8" w14:textId="5A25B05C" w:rsidR="00904A78" w:rsidRDefault="007359F7" w:rsidP="00185AFB">
      <w:pPr>
        <w:pStyle w:val="Default"/>
        <w:numPr>
          <w:ilvl w:val="0"/>
          <w:numId w:val="15"/>
        </w:numPr>
      </w:pPr>
      <w:r>
        <w:t>Build and sustain a comprehensive f</w:t>
      </w:r>
      <w:r w:rsidR="00904A78">
        <w:t>undraising</w:t>
      </w:r>
      <w:r>
        <w:t xml:space="preserve"> program across a full range of funding sources, including individuals, corporations, foundations and government. </w:t>
      </w:r>
    </w:p>
    <w:p w14:paraId="72EBA22B" w14:textId="77777777" w:rsidR="007359F7" w:rsidRDefault="007359F7" w:rsidP="007359F7">
      <w:pPr>
        <w:pStyle w:val="Default"/>
        <w:ind w:left="720"/>
      </w:pPr>
    </w:p>
    <w:p w14:paraId="0E2FF25A" w14:textId="6A5DCB45" w:rsidR="00185AFB" w:rsidRDefault="00F926C3" w:rsidP="00185AFB">
      <w:pPr>
        <w:pStyle w:val="Default"/>
        <w:numPr>
          <w:ilvl w:val="0"/>
          <w:numId w:val="15"/>
        </w:numPr>
      </w:pPr>
      <w:r>
        <w:t>Coordinate grants, including identifying grant opportunities, submitting applications, and managing grant</w:t>
      </w:r>
      <w:r w:rsidR="00891094">
        <w:t xml:space="preserve"> requirements</w:t>
      </w:r>
      <w:r w:rsidR="00CF06C6">
        <w:t>.</w:t>
      </w:r>
    </w:p>
    <w:p w14:paraId="215842BB" w14:textId="77777777" w:rsidR="00EA3362" w:rsidRDefault="00EA3362" w:rsidP="00EA3362">
      <w:pPr>
        <w:pStyle w:val="ListParagraph"/>
      </w:pPr>
    </w:p>
    <w:p w14:paraId="2B4C1898" w14:textId="1F844E63" w:rsidR="00EA3362" w:rsidRDefault="00EA3362" w:rsidP="00185AFB">
      <w:pPr>
        <w:pStyle w:val="Default"/>
        <w:numPr>
          <w:ilvl w:val="0"/>
          <w:numId w:val="15"/>
        </w:numPr>
      </w:pPr>
      <w:r>
        <w:t>Coordinate promotion and outreach of all aspects of SCFS, including managing of the SCFS website and social media.</w:t>
      </w:r>
    </w:p>
    <w:p w14:paraId="4C50FDCE" w14:textId="77777777" w:rsidR="007359F7" w:rsidRDefault="007359F7" w:rsidP="007359F7">
      <w:pPr>
        <w:pStyle w:val="Default"/>
        <w:ind w:left="720"/>
      </w:pPr>
    </w:p>
    <w:p w14:paraId="04DD212E" w14:textId="1F1D7E2D" w:rsidR="007A5133" w:rsidRDefault="00334C59" w:rsidP="00F926C3">
      <w:pPr>
        <w:pStyle w:val="Default"/>
        <w:numPr>
          <w:ilvl w:val="0"/>
          <w:numId w:val="15"/>
        </w:numPr>
      </w:pPr>
      <w:r>
        <w:t>Arrange and s</w:t>
      </w:r>
      <w:r w:rsidR="007A5133">
        <w:t>upervise SCFS volunteers</w:t>
      </w:r>
      <w:r w:rsidR="00E460C8">
        <w:t xml:space="preserve">. </w:t>
      </w:r>
      <w:r>
        <w:t xml:space="preserve">This includes groups that volunteer at the food shelf. </w:t>
      </w:r>
      <w:r w:rsidR="00EA3362">
        <w:t>E</w:t>
      </w:r>
      <w:r w:rsidR="00E460C8">
        <w:t>nsur</w:t>
      </w:r>
      <w:r w:rsidR="00EA3362">
        <w:t xml:space="preserve">e </w:t>
      </w:r>
      <w:r w:rsidR="00E460C8">
        <w:t>proper training and policies are in place</w:t>
      </w:r>
      <w:r>
        <w:t>.</w:t>
      </w:r>
    </w:p>
    <w:p w14:paraId="0EA877DB" w14:textId="77777777" w:rsidR="004F0F1F" w:rsidRDefault="004F0F1F" w:rsidP="004F0F1F">
      <w:pPr>
        <w:pStyle w:val="ListParagraph"/>
      </w:pPr>
    </w:p>
    <w:p w14:paraId="497E55A5" w14:textId="088FDA67" w:rsidR="004F0F1F" w:rsidRDefault="004F0F1F" w:rsidP="004F0F1F">
      <w:pPr>
        <w:pStyle w:val="Default"/>
        <w:numPr>
          <w:ilvl w:val="0"/>
          <w:numId w:val="15"/>
        </w:numPr>
      </w:pPr>
      <w:r>
        <w:t xml:space="preserve">Maintain appropriate record-keeping and reporting. This includes, customer intake, data entry, donation records, </w:t>
      </w:r>
      <w:proofErr w:type="spellStart"/>
      <w:r>
        <w:t>SecondHarvest</w:t>
      </w:r>
      <w:proofErr w:type="spellEnd"/>
      <w:r>
        <w:t xml:space="preserve"> and other funder reports. </w:t>
      </w:r>
    </w:p>
    <w:p w14:paraId="0B343025" w14:textId="77777777" w:rsidR="007359F7" w:rsidRDefault="007359F7" w:rsidP="007359F7">
      <w:pPr>
        <w:pStyle w:val="Default"/>
        <w:ind w:left="720"/>
      </w:pPr>
    </w:p>
    <w:p w14:paraId="5128B99F" w14:textId="45CF6E00" w:rsidR="00334C59" w:rsidRDefault="00904A78" w:rsidP="004F0F1F">
      <w:pPr>
        <w:pStyle w:val="Default"/>
        <w:numPr>
          <w:ilvl w:val="0"/>
          <w:numId w:val="15"/>
        </w:numPr>
      </w:pPr>
      <w:r>
        <w:t xml:space="preserve">Ensure </w:t>
      </w:r>
      <w:proofErr w:type="spellStart"/>
      <w:r>
        <w:t>SuperShelf</w:t>
      </w:r>
      <w:proofErr w:type="spellEnd"/>
      <w:r>
        <w:t xml:space="preserve"> standards are being upheld</w:t>
      </w:r>
      <w:r w:rsidR="00F926C3">
        <w:t xml:space="preserve"> throughout the entire shopping experience</w:t>
      </w:r>
      <w:r w:rsidR="00CF06C6">
        <w:t>.</w:t>
      </w:r>
      <w:r w:rsidR="00334C59">
        <w:t xml:space="preserve"> This includes manag</w:t>
      </w:r>
      <w:r w:rsidR="00C31E73">
        <w:t>ing</w:t>
      </w:r>
      <w:r w:rsidR="00334C59">
        <w:t xml:space="preserve"> food shelf inventory</w:t>
      </w:r>
      <w:r w:rsidR="00C31E73">
        <w:t xml:space="preserve"> and </w:t>
      </w:r>
      <w:r w:rsidR="00334C59">
        <w:t>ensuring adequate variety and amount of food available to customers.</w:t>
      </w:r>
    </w:p>
    <w:p w14:paraId="72AC947D" w14:textId="77777777" w:rsidR="007359F7" w:rsidRDefault="007359F7" w:rsidP="007359F7">
      <w:pPr>
        <w:pStyle w:val="Default"/>
        <w:ind w:left="720"/>
      </w:pPr>
    </w:p>
    <w:p w14:paraId="3059BB00" w14:textId="6988DFEC" w:rsidR="00904A78" w:rsidRDefault="00904A78" w:rsidP="00F926C3">
      <w:pPr>
        <w:pStyle w:val="Default"/>
        <w:numPr>
          <w:ilvl w:val="0"/>
          <w:numId w:val="15"/>
        </w:numPr>
      </w:pPr>
      <w:r>
        <w:t xml:space="preserve">Ensure </w:t>
      </w:r>
      <w:r w:rsidR="00F926C3">
        <w:t>relationships with customers, donors, volunteers, and the community at large are handled in a manner consistent with SCFS’s values, mission, and strategic objectives.</w:t>
      </w:r>
    </w:p>
    <w:p w14:paraId="43035180" w14:textId="3873A3D6" w:rsidR="007359F7" w:rsidRDefault="007359F7" w:rsidP="007359F7">
      <w:pPr>
        <w:pStyle w:val="Default"/>
        <w:ind w:left="720"/>
      </w:pPr>
    </w:p>
    <w:p w14:paraId="7FC93F1D" w14:textId="37F90ECF" w:rsidR="00904A78" w:rsidRDefault="00904A78" w:rsidP="00891094">
      <w:pPr>
        <w:pStyle w:val="Default"/>
        <w:numPr>
          <w:ilvl w:val="0"/>
          <w:numId w:val="15"/>
        </w:numPr>
      </w:pPr>
      <w:r>
        <w:t xml:space="preserve">Provide vision, long-term planning, </w:t>
      </w:r>
      <w:r w:rsidR="00891094">
        <w:t xml:space="preserve">and </w:t>
      </w:r>
      <w:r>
        <w:t xml:space="preserve">lead implementation of </w:t>
      </w:r>
      <w:r w:rsidR="00891094">
        <w:t>the SCFS</w:t>
      </w:r>
      <w:r>
        <w:t xml:space="preserve"> strategic plan</w:t>
      </w:r>
      <w:r w:rsidR="00CF06C6">
        <w:t>.</w:t>
      </w:r>
    </w:p>
    <w:p w14:paraId="56648681" w14:textId="77777777" w:rsidR="007359F7" w:rsidRDefault="007359F7" w:rsidP="007359F7">
      <w:pPr>
        <w:pStyle w:val="Default"/>
        <w:ind w:left="720"/>
      </w:pPr>
    </w:p>
    <w:p w14:paraId="59772AB7" w14:textId="135B7DE2" w:rsidR="00CF06C6" w:rsidRDefault="007A5133" w:rsidP="00CF06C6">
      <w:pPr>
        <w:pStyle w:val="Default"/>
        <w:numPr>
          <w:ilvl w:val="0"/>
          <w:numId w:val="16"/>
        </w:numPr>
      </w:pPr>
      <w:r>
        <w:t>Execute and/or coordinate special projects at the direction of the SCFS Board of Directors</w:t>
      </w:r>
      <w:r w:rsidR="00CF06C6">
        <w:t>.</w:t>
      </w:r>
    </w:p>
    <w:p w14:paraId="0CD743E7" w14:textId="77777777" w:rsidR="00CF06C6" w:rsidRDefault="00CF06C6" w:rsidP="00CF06C6">
      <w:pPr>
        <w:pStyle w:val="Default"/>
        <w:ind w:left="720"/>
      </w:pPr>
    </w:p>
    <w:p w14:paraId="59BD81F9" w14:textId="5201BEBD" w:rsidR="00CF06C6" w:rsidRDefault="00CF06C6" w:rsidP="00CF06C6">
      <w:pPr>
        <w:pStyle w:val="Default"/>
        <w:numPr>
          <w:ilvl w:val="0"/>
          <w:numId w:val="16"/>
        </w:numPr>
      </w:pPr>
      <w:r>
        <w:t>Other duties as assigned by the SCFS Board of Directors.</w:t>
      </w:r>
    </w:p>
    <w:p w14:paraId="03BFCFFF" w14:textId="77777777" w:rsidR="00E84266" w:rsidRDefault="00E84266" w:rsidP="00E84266">
      <w:pPr>
        <w:pStyle w:val="ListParagraph"/>
      </w:pPr>
    </w:p>
    <w:p w14:paraId="27FF2F21" w14:textId="77777777" w:rsidR="00E84266" w:rsidRDefault="00E84266" w:rsidP="00E84266">
      <w:pPr>
        <w:pStyle w:val="Default"/>
      </w:pPr>
    </w:p>
    <w:p w14:paraId="16BE4C40" w14:textId="26ECD09E" w:rsidR="00203094" w:rsidRPr="007359F7" w:rsidRDefault="00203094" w:rsidP="007359F7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012222" w:rsidRPr="007E1E51" w14:paraId="16BE4C42" w14:textId="77777777" w:rsidTr="007E1E51">
        <w:tc>
          <w:tcPr>
            <w:tcW w:w="10152" w:type="dxa"/>
            <w:shd w:val="clear" w:color="auto" w:fill="EAEAEA"/>
          </w:tcPr>
          <w:p w14:paraId="16BE4C41" w14:textId="77777777" w:rsidR="00012222" w:rsidRPr="007E1E51" w:rsidRDefault="009406E6" w:rsidP="00432857">
            <w:pPr>
              <w:rPr>
                <w:b/>
                <w:sz w:val="32"/>
                <w:szCs w:val="32"/>
              </w:rPr>
            </w:pPr>
            <w:r w:rsidRPr="007E1E51">
              <w:rPr>
                <w:b/>
                <w:sz w:val="32"/>
                <w:szCs w:val="32"/>
              </w:rPr>
              <w:t>IV.</w:t>
            </w:r>
            <w:r w:rsidRPr="007E1E51">
              <w:rPr>
                <w:b/>
                <w:sz w:val="32"/>
                <w:szCs w:val="32"/>
              </w:rPr>
              <w:tab/>
            </w:r>
            <w:r w:rsidR="00B245F7" w:rsidRPr="007E1E51">
              <w:rPr>
                <w:b/>
                <w:sz w:val="32"/>
                <w:szCs w:val="32"/>
              </w:rPr>
              <w:t>Position Requirement</w:t>
            </w:r>
            <w:r w:rsidR="00012222" w:rsidRPr="007E1E51">
              <w:rPr>
                <w:b/>
                <w:sz w:val="32"/>
                <w:szCs w:val="32"/>
              </w:rPr>
              <w:t>s:</w:t>
            </w:r>
          </w:p>
        </w:tc>
      </w:tr>
    </w:tbl>
    <w:p w14:paraId="16BE4C43" w14:textId="77777777" w:rsidR="008A59EE" w:rsidRDefault="008A59EE" w:rsidP="00AC6FFA"/>
    <w:p w14:paraId="16BE4C44" w14:textId="76002F3C" w:rsidR="009406E6" w:rsidRPr="00E47178" w:rsidRDefault="00AC6FFA" w:rsidP="000A3B28">
      <w:pPr>
        <w:rPr>
          <w:b/>
        </w:rPr>
      </w:pPr>
      <w:r w:rsidRPr="00834CAA">
        <w:rPr>
          <w:b/>
        </w:rPr>
        <w:t>A.</w:t>
      </w:r>
      <w:r w:rsidRPr="00834CAA">
        <w:rPr>
          <w:b/>
        </w:rPr>
        <w:tab/>
      </w:r>
      <w:r w:rsidR="009406E6" w:rsidRPr="00E47178">
        <w:rPr>
          <w:b/>
          <w:sz w:val="28"/>
          <w:szCs w:val="28"/>
        </w:rPr>
        <w:t xml:space="preserve">Education and </w:t>
      </w:r>
      <w:r w:rsidR="00E460C8">
        <w:rPr>
          <w:b/>
          <w:sz w:val="28"/>
          <w:szCs w:val="28"/>
        </w:rPr>
        <w:t>Experienc</w:t>
      </w:r>
      <w:r w:rsidR="000A3B28" w:rsidRPr="00E47178">
        <w:rPr>
          <w:b/>
          <w:sz w:val="28"/>
          <w:szCs w:val="28"/>
        </w:rPr>
        <w:t>e</w:t>
      </w:r>
    </w:p>
    <w:p w14:paraId="16BE4C45" w14:textId="49D7723A" w:rsidR="00E47178" w:rsidRPr="00E47178" w:rsidRDefault="00E47178" w:rsidP="00E47178">
      <w:pPr>
        <w:numPr>
          <w:ilvl w:val="0"/>
          <w:numId w:val="11"/>
        </w:numPr>
      </w:pPr>
      <w:r w:rsidRPr="00E47178">
        <w:t xml:space="preserve">Minimum </w:t>
      </w:r>
      <w:r w:rsidR="00632FF9">
        <w:t>of high school diploma or GED required. Associate’s degree or applicable work experience preferred.</w:t>
      </w:r>
      <w:r w:rsidR="00C75473">
        <w:t xml:space="preserve"> </w:t>
      </w:r>
    </w:p>
    <w:p w14:paraId="16BE4C46" w14:textId="632E9C4C" w:rsidR="00E47178" w:rsidRPr="00E47178" w:rsidRDefault="00E47178" w:rsidP="00E47178">
      <w:pPr>
        <w:pStyle w:val="Title"/>
        <w:numPr>
          <w:ilvl w:val="0"/>
          <w:numId w:val="12"/>
        </w:numPr>
        <w:jc w:val="left"/>
        <w:rPr>
          <w:rFonts w:ascii="Times New Roman" w:hAnsi="Times New Roman"/>
          <w:b w:val="0"/>
          <w:spacing w:val="-2"/>
          <w:szCs w:val="24"/>
        </w:rPr>
      </w:pPr>
      <w:r w:rsidRPr="00E47178">
        <w:rPr>
          <w:rFonts w:ascii="Times New Roman" w:hAnsi="Times New Roman"/>
          <w:b w:val="0"/>
          <w:spacing w:val="-2"/>
          <w:szCs w:val="24"/>
        </w:rPr>
        <w:t>Demonstrated ability</w:t>
      </w:r>
      <w:r w:rsidRPr="00E47178">
        <w:rPr>
          <w:b w:val="0"/>
          <w:szCs w:val="24"/>
        </w:rPr>
        <w:t xml:space="preserve"> to work with families </w:t>
      </w:r>
      <w:r w:rsidR="009D323A">
        <w:rPr>
          <w:b w:val="0"/>
          <w:szCs w:val="24"/>
        </w:rPr>
        <w:t xml:space="preserve">and individuals </w:t>
      </w:r>
      <w:r w:rsidRPr="00E47178">
        <w:rPr>
          <w:rFonts w:ascii="Times New Roman" w:hAnsi="Times New Roman"/>
          <w:b w:val="0"/>
          <w:spacing w:val="-2"/>
          <w:szCs w:val="24"/>
        </w:rPr>
        <w:t>of diverse ethnic, economic, racial</w:t>
      </w:r>
      <w:r w:rsidR="009D323A">
        <w:rPr>
          <w:rFonts w:ascii="Times New Roman" w:hAnsi="Times New Roman"/>
          <w:b w:val="0"/>
          <w:spacing w:val="-2"/>
          <w:szCs w:val="24"/>
        </w:rPr>
        <w:t>, religious, sexual orientation</w:t>
      </w:r>
      <w:r w:rsidRPr="00E47178">
        <w:rPr>
          <w:rFonts w:ascii="Times New Roman" w:hAnsi="Times New Roman"/>
          <w:b w:val="0"/>
          <w:spacing w:val="-2"/>
          <w:szCs w:val="24"/>
        </w:rPr>
        <w:t xml:space="preserve"> and cultural backgrounds</w:t>
      </w:r>
      <w:r w:rsidR="005953A1">
        <w:rPr>
          <w:rFonts w:ascii="Times New Roman" w:hAnsi="Times New Roman"/>
          <w:b w:val="0"/>
          <w:spacing w:val="-2"/>
          <w:szCs w:val="24"/>
        </w:rPr>
        <w:t>.</w:t>
      </w:r>
    </w:p>
    <w:p w14:paraId="16BE4C47" w14:textId="0E2F0DCB" w:rsidR="00E47178" w:rsidRPr="00E47178" w:rsidRDefault="009D323A" w:rsidP="00E47178">
      <w:pPr>
        <w:numPr>
          <w:ilvl w:val="0"/>
          <w:numId w:val="12"/>
        </w:numPr>
      </w:pPr>
      <w:r>
        <w:t>Demonstrated a</w:t>
      </w:r>
      <w:r w:rsidR="00E47178" w:rsidRPr="00E47178">
        <w:t>bility to balance multiple projects and priorities</w:t>
      </w:r>
      <w:r w:rsidR="005953A1">
        <w:t>.</w:t>
      </w:r>
    </w:p>
    <w:p w14:paraId="16BE4C48" w14:textId="3E30D3BA" w:rsidR="00E47178" w:rsidRPr="00E47178" w:rsidRDefault="009D323A" w:rsidP="00E47178">
      <w:pPr>
        <w:numPr>
          <w:ilvl w:val="0"/>
          <w:numId w:val="12"/>
        </w:numPr>
      </w:pPr>
      <w:r>
        <w:t>Demonstrated a</w:t>
      </w:r>
      <w:r w:rsidR="00E47178" w:rsidRPr="00E47178">
        <w:t>bility to work independently with little supervision in a fast pace environment</w:t>
      </w:r>
      <w:r w:rsidR="005953A1">
        <w:t>.</w:t>
      </w:r>
    </w:p>
    <w:p w14:paraId="16BE4C49" w14:textId="77777777" w:rsidR="000A3B28" w:rsidRDefault="000A3B28" w:rsidP="00E47178">
      <w:pPr>
        <w:ind w:left="720"/>
      </w:pPr>
    </w:p>
    <w:p w14:paraId="16BE4C4A" w14:textId="77777777" w:rsidR="009406E6" w:rsidRDefault="009406E6" w:rsidP="000A3B28"/>
    <w:p w14:paraId="16BE4C4B" w14:textId="77777777" w:rsidR="00FF3F7A" w:rsidRDefault="00AC6FFA" w:rsidP="000A3B28">
      <w:pPr>
        <w:rPr>
          <w:b/>
        </w:rPr>
      </w:pPr>
      <w:r w:rsidRPr="00834CAA">
        <w:rPr>
          <w:b/>
        </w:rPr>
        <w:t>B.</w:t>
      </w:r>
      <w:r w:rsidRPr="00834CAA">
        <w:rPr>
          <w:b/>
        </w:rPr>
        <w:tab/>
      </w:r>
      <w:r w:rsidR="009406E6" w:rsidRPr="00834CAA">
        <w:rPr>
          <w:b/>
        </w:rPr>
        <w:t>Skills, Knowledge and Abilities</w:t>
      </w:r>
    </w:p>
    <w:p w14:paraId="16BE4C4C" w14:textId="77777777" w:rsidR="00192091" w:rsidRPr="00E47178" w:rsidRDefault="00192091" w:rsidP="000A3B28">
      <w:pPr>
        <w:rPr>
          <w:b/>
        </w:rPr>
      </w:pPr>
    </w:p>
    <w:p w14:paraId="16BE4C4D" w14:textId="72375C23" w:rsidR="000E3831" w:rsidRPr="00E47178" w:rsidRDefault="00192091" w:rsidP="00F02CE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178">
        <w:rPr>
          <w:rFonts w:ascii="Times New Roman" w:hAnsi="Times New Roman"/>
          <w:sz w:val="24"/>
          <w:szCs w:val="24"/>
        </w:rPr>
        <w:t>Demonstrated commi</w:t>
      </w:r>
      <w:r w:rsidR="00496084" w:rsidRPr="00E47178">
        <w:rPr>
          <w:rFonts w:ascii="Times New Roman" w:hAnsi="Times New Roman"/>
          <w:sz w:val="24"/>
          <w:szCs w:val="24"/>
        </w:rPr>
        <w:t>tment to our core mission</w:t>
      </w:r>
      <w:r w:rsidR="005953A1">
        <w:rPr>
          <w:rFonts w:ascii="Times New Roman" w:hAnsi="Times New Roman"/>
          <w:sz w:val="24"/>
          <w:szCs w:val="24"/>
        </w:rPr>
        <w:t>.</w:t>
      </w:r>
      <w:r w:rsidR="00496084" w:rsidRPr="00E47178">
        <w:rPr>
          <w:rFonts w:ascii="Times New Roman" w:hAnsi="Times New Roman"/>
          <w:sz w:val="24"/>
          <w:szCs w:val="24"/>
        </w:rPr>
        <w:t xml:space="preserve"> </w:t>
      </w:r>
    </w:p>
    <w:p w14:paraId="16BE4C4E" w14:textId="50D69530" w:rsidR="009D323A" w:rsidRPr="00E47178" w:rsidRDefault="009D323A" w:rsidP="009D323A">
      <w:pPr>
        <w:numPr>
          <w:ilvl w:val="0"/>
          <w:numId w:val="2"/>
        </w:numPr>
      </w:pPr>
      <w:r w:rsidRPr="00E47178">
        <w:t>Excellent interpersonal, verbal and written communication skills</w:t>
      </w:r>
      <w:r w:rsidR="005953A1">
        <w:t>.</w:t>
      </w:r>
      <w:r w:rsidRPr="00E47178">
        <w:t xml:space="preserve"> </w:t>
      </w:r>
    </w:p>
    <w:p w14:paraId="16BE4C4F" w14:textId="5326309F" w:rsidR="009D323A" w:rsidRPr="00E47178" w:rsidRDefault="009D323A" w:rsidP="009D323A">
      <w:pPr>
        <w:numPr>
          <w:ilvl w:val="0"/>
          <w:numId w:val="2"/>
        </w:numPr>
      </w:pPr>
      <w:r w:rsidRPr="00E47178">
        <w:t>Strong computer skills (including Microsoft Office, Internet and e-mail)</w:t>
      </w:r>
      <w:r w:rsidR="005953A1">
        <w:t>.</w:t>
      </w:r>
    </w:p>
    <w:p w14:paraId="16BE4C50" w14:textId="7B2429F6" w:rsidR="009D323A" w:rsidRPr="00E47178" w:rsidRDefault="009D323A" w:rsidP="009D323A">
      <w:pPr>
        <w:numPr>
          <w:ilvl w:val="0"/>
          <w:numId w:val="2"/>
        </w:numPr>
      </w:pPr>
      <w:r w:rsidRPr="00E47178">
        <w:t>Able to work evenings and occasional weekends</w:t>
      </w:r>
      <w:r w:rsidR="005953A1">
        <w:t>.</w:t>
      </w:r>
    </w:p>
    <w:p w14:paraId="16BE4C51" w14:textId="356AB948" w:rsidR="009D323A" w:rsidRPr="005953A1" w:rsidRDefault="009D323A" w:rsidP="009D323A">
      <w:pPr>
        <w:numPr>
          <w:ilvl w:val="0"/>
          <w:numId w:val="2"/>
        </w:numPr>
      </w:pPr>
      <w:r w:rsidRPr="00E47178">
        <w:t xml:space="preserve">Must </w:t>
      </w:r>
      <w:r w:rsidRPr="005953A1">
        <w:t>possess a valid driver’s license, and reliable means of transportation and pass a criminal background check</w:t>
      </w:r>
      <w:r w:rsidR="005953A1" w:rsidRPr="005953A1">
        <w:t>.</w:t>
      </w:r>
    </w:p>
    <w:p w14:paraId="16BE4C52" w14:textId="77777777" w:rsidR="00D4267C" w:rsidRPr="005953A1" w:rsidRDefault="00D4267C" w:rsidP="00F02CE9">
      <w:pPr>
        <w:numPr>
          <w:ilvl w:val="0"/>
          <w:numId w:val="2"/>
        </w:numPr>
      </w:pPr>
      <w:r w:rsidRPr="005953A1">
        <w:t>Excellent relationship and problem-solving skills.</w:t>
      </w:r>
    </w:p>
    <w:p w14:paraId="16BE4C53" w14:textId="77777777" w:rsidR="00D4267C" w:rsidRPr="005953A1" w:rsidRDefault="00EF7358" w:rsidP="00F02CE9">
      <w:pPr>
        <w:numPr>
          <w:ilvl w:val="0"/>
          <w:numId w:val="2"/>
        </w:numPr>
      </w:pPr>
      <w:r w:rsidRPr="005953A1">
        <w:t xml:space="preserve">Excellent </w:t>
      </w:r>
      <w:r w:rsidR="008D7E51" w:rsidRPr="005953A1">
        <w:t xml:space="preserve">staff </w:t>
      </w:r>
      <w:r w:rsidRPr="005953A1">
        <w:t>coordination</w:t>
      </w:r>
      <w:r w:rsidR="00D4267C" w:rsidRPr="005953A1">
        <w:t xml:space="preserve"> and leadership skills.</w:t>
      </w:r>
    </w:p>
    <w:p w14:paraId="16BE4C55" w14:textId="03670083" w:rsidR="00D4267C" w:rsidRPr="005953A1" w:rsidRDefault="009D323A" w:rsidP="005953A1">
      <w:pPr>
        <w:numPr>
          <w:ilvl w:val="0"/>
          <w:numId w:val="2"/>
        </w:numPr>
      </w:pPr>
      <w:r w:rsidRPr="005953A1">
        <w:t xml:space="preserve">Awareness </w:t>
      </w:r>
      <w:r w:rsidR="00D4267C" w:rsidRPr="005953A1">
        <w:t>of financial, budgetary and reporting procedures for non-profits.</w:t>
      </w:r>
    </w:p>
    <w:p w14:paraId="16BE4C56" w14:textId="711F6CB4" w:rsidR="00D4267C" w:rsidRPr="005953A1" w:rsidRDefault="009D323A" w:rsidP="00F02CE9">
      <w:pPr>
        <w:numPr>
          <w:ilvl w:val="0"/>
          <w:numId w:val="2"/>
        </w:numPr>
      </w:pPr>
      <w:r w:rsidRPr="005953A1">
        <w:t xml:space="preserve">Creative </w:t>
      </w:r>
      <w:r w:rsidR="00D4267C" w:rsidRPr="005953A1">
        <w:t>and flexible in responding to changing priorities and emerging needs.</w:t>
      </w:r>
    </w:p>
    <w:p w14:paraId="5D9A2BA0" w14:textId="5C86D28B" w:rsidR="007359F7" w:rsidRPr="005953A1" w:rsidRDefault="007359F7" w:rsidP="007359F7">
      <w:pPr>
        <w:pStyle w:val="Default"/>
        <w:numPr>
          <w:ilvl w:val="0"/>
          <w:numId w:val="2"/>
        </w:numPr>
      </w:pPr>
      <w:r w:rsidRPr="005953A1">
        <w:t xml:space="preserve">Ability to create, build and manage partnerships with an array of groups and individuals. </w:t>
      </w:r>
    </w:p>
    <w:p w14:paraId="16BE4C57" w14:textId="77777777" w:rsidR="00D4267C" w:rsidRPr="005953A1" w:rsidRDefault="009D323A" w:rsidP="00F02CE9">
      <w:pPr>
        <w:numPr>
          <w:ilvl w:val="0"/>
          <w:numId w:val="2"/>
        </w:numPr>
      </w:pPr>
      <w:r w:rsidRPr="005953A1">
        <w:t xml:space="preserve">Punctual </w:t>
      </w:r>
      <w:r w:rsidR="00D4267C" w:rsidRPr="005953A1">
        <w:t>and dependable.</w:t>
      </w:r>
    </w:p>
    <w:p w14:paraId="16BE4C58" w14:textId="77777777" w:rsidR="00D4267C" w:rsidRPr="005953A1" w:rsidRDefault="008D7E51" w:rsidP="008D7E51">
      <w:pPr>
        <w:numPr>
          <w:ilvl w:val="0"/>
          <w:numId w:val="2"/>
        </w:numPr>
      </w:pPr>
      <w:r w:rsidRPr="005953A1">
        <w:t>Can m</w:t>
      </w:r>
      <w:r w:rsidR="009D323A" w:rsidRPr="005953A1">
        <w:t xml:space="preserve">anage </w:t>
      </w:r>
      <w:r w:rsidR="00D4267C" w:rsidRPr="005953A1">
        <w:t>time effective</w:t>
      </w:r>
      <w:r w:rsidR="00F72401" w:rsidRPr="005953A1">
        <w:t>ly</w:t>
      </w:r>
      <w:r w:rsidR="00D4267C" w:rsidRPr="005953A1">
        <w:t>, prioritize and meet deadlines</w:t>
      </w:r>
      <w:r w:rsidRPr="005953A1">
        <w:t xml:space="preserve"> and </w:t>
      </w:r>
      <w:r w:rsidR="00D4267C" w:rsidRPr="005953A1">
        <w:t>manage several activities simultaneously.</w:t>
      </w:r>
    </w:p>
    <w:p w14:paraId="16BE4C59" w14:textId="715261FE" w:rsidR="00D4267C" w:rsidRPr="005953A1" w:rsidRDefault="009D323A" w:rsidP="00F02CE9">
      <w:pPr>
        <w:numPr>
          <w:ilvl w:val="0"/>
          <w:numId w:val="2"/>
        </w:numPr>
      </w:pPr>
      <w:r w:rsidRPr="005953A1">
        <w:t>Can</w:t>
      </w:r>
      <w:r w:rsidR="00D4267C" w:rsidRPr="005953A1">
        <w:t xml:space="preserve"> work independently and </w:t>
      </w:r>
      <w:r w:rsidR="00891094" w:rsidRPr="005953A1">
        <w:t>take initiative.</w:t>
      </w:r>
    </w:p>
    <w:p w14:paraId="16BE4C5A" w14:textId="77777777" w:rsidR="000A3B28" w:rsidRDefault="000A3B28" w:rsidP="00370D2F">
      <w:pPr>
        <w:ind w:left="720"/>
      </w:pPr>
    </w:p>
    <w:p w14:paraId="16BE4C5B" w14:textId="77777777" w:rsidR="000A3B28" w:rsidRDefault="000A3B28" w:rsidP="000A3B28"/>
    <w:p w14:paraId="16BE4C5C" w14:textId="77777777" w:rsidR="009406E6" w:rsidRPr="00834CAA" w:rsidRDefault="00AC6FFA" w:rsidP="000A3B28">
      <w:pPr>
        <w:rPr>
          <w:b/>
        </w:rPr>
      </w:pPr>
      <w:r w:rsidRPr="00834CAA">
        <w:rPr>
          <w:b/>
        </w:rPr>
        <w:t>C.</w:t>
      </w:r>
      <w:r w:rsidRPr="00834CAA">
        <w:rPr>
          <w:b/>
        </w:rPr>
        <w:tab/>
      </w:r>
      <w:r w:rsidR="009406E6" w:rsidRPr="00834CAA">
        <w:rPr>
          <w:b/>
        </w:rPr>
        <w:t>Licenses and/or Certifications</w:t>
      </w:r>
    </w:p>
    <w:p w14:paraId="16BE4C5D" w14:textId="77777777" w:rsidR="00691457" w:rsidRDefault="00601CF7" w:rsidP="00601CF7">
      <w:r>
        <w:tab/>
        <w:t>N/A</w:t>
      </w:r>
    </w:p>
    <w:p w14:paraId="16BE4C5E" w14:textId="77777777" w:rsidR="00AC6FFA" w:rsidRDefault="00AC6FFA" w:rsidP="009406E6"/>
    <w:p w14:paraId="16BE4C5F" w14:textId="77777777" w:rsidR="004E17CB" w:rsidRDefault="004E17CB" w:rsidP="00940F07"/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242"/>
      </w:tblGrid>
      <w:tr w:rsidR="004E17CB" w:rsidRPr="007E1E51" w14:paraId="16BE4C61" w14:textId="77777777" w:rsidTr="00A0486E">
        <w:trPr>
          <w:trHeight w:val="350"/>
        </w:trPr>
        <w:tc>
          <w:tcPr>
            <w:tcW w:w="10242" w:type="dxa"/>
            <w:shd w:val="clear" w:color="auto" w:fill="F2F2F2"/>
          </w:tcPr>
          <w:p w14:paraId="16BE4C60" w14:textId="77777777" w:rsidR="004E17CB" w:rsidRPr="007E1E51" w:rsidRDefault="004E17CB" w:rsidP="004E17CB">
            <w:pPr>
              <w:ind w:right="-144"/>
              <w:rPr>
                <w:b/>
                <w:sz w:val="32"/>
                <w:szCs w:val="32"/>
              </w:rPr>
            </w:pPr>
            <w:r w:rsidRPr="007E1E51">
              <w:rPr>
                <w:b/>
                <w:sz w:val="32"/>
                <w:szCs w:val="32"/>
              </w:rPr>
              <w:t>V.</w:t>
            </w:r>
            <w:r w:rsidRPr="007E1E51">
              <w:rPr>
                <w:b/>
                <w:sz w:val="32"/>
                <w:szCs w:val="32"/>
              </w:rPr>
              <w:tab/>
              <w:t>Working Conditions and Environment:</w:t>
            </w:r>
          </w:p>
        </w:tc>
      </w:tr>
    </w:tbl>
    <w:p w14:paraId="16BE4C62" w14:textId="77777777" w:rsidR="004E17CB" w:rsidRDefault="004E17CB" w:rsidP="004E17CB"/>
    <w:p w14:paraId="16BE4C63" w14:textId="5374D24C" w:rsidR="004E17CB" w:rsidRPr="00BE001E" w:rsidRDefault="00BC48EB" w:rsidP="004E17CB">
      <w:r w:rsidRPr="00BE001E">
        <w:t xml:space="preserve">This position is located in </w:t>
      </w:r>
      <w:r w:rsidR="00EF7358" w:rsidRPr="00BE001E">
        <w:t>a</w:t>
      </w:r>
      <w:r w:rsidRPr="00BE001E">
        <w:t xml:space="preserve"> </w:t>
      </w:r>
      <w:r w:rsidR="00EF7358">
        <w:t>food shelf</w:t>
      </w:r>
      <w:r w:rsidR="00915A40" w:rsidRPr="00BE001E">
        <w:t xml:space="preserve"> setting</w:t>
      </w:r>
      <w:r w:rsidR="00BE001E" w:rsidRPr="00BE001E">
        <w:t xml:space="preserve">. </w:t>
      </w:r>
      <w:r w:rsidR="00755452" w:rsidRPr="00BE001E">
        <w:t>The building is</w:t>
      </w:r>
      <w:r w:rsidRPr="00BE001E">
        <w:t xml:space="preserve"> accessible and smoke free</w:t>
      </w:r>
      <w:r w:rsidR="00A802A5" w:rsidRPr="00BE001E">
        <w:t xml:space="preserve">.  </w:t>
      </w:r>
      <w:r w:rsidRPr="00BE001E">
        <w:t>This position works during</w:t>
      </w:r>
      <w:r w:rsidR="00B44321" w:rsidRPr="00BE001E">
        <w:t xml:space="preserve"> </w:t>
      </w:r>
      <w:r w:rsidR="00712671" w:rsidRPr="00BE001E">
        <w:t>normal business hours and</w:t>
      </w:r>
      <w:r w:rsidR="00904A78">
        <w:t xml:space="preserve"> </w:t>
      </w:r>
      <w:r w:rsidR="00712671" w:rsidRPr="00BE001E">
        <w:t>include</w:t>
      </w:r>
      <w:r w:rsidR="00904A78">
        <w:t>s</w:t>
      </w:r>
      <w:r w:rsidR="00712671" w:rsidRPr="00BE001E">
        <w:t xml:space="preserve"> evening and/or weekend hours.</w:t>
      </w:r>
    </w:p>
    <w:p w14:paraId="16BE4C64" w14:textId="77777777" w:rsidR="004E17CB" w:rsidRDefault="004E17CB" w:rsidP="004E17CB"/>
    <w:p w14:paraId="16BE4C65" w14:textId="1D5F81CA" w:rsidR="004E17CB" w:rsidRDefault="004E17CB" w:rsidP="004E17CB">
      <w:r w:rsidRPr="00DB4BAA">
        <w:t xml:space="preserve">All </w:t>
      </w:r>
      <w:r>
        <w:t xml:space="preserve">agency </w:t>
      </w:r>
      <w:r w:rsidRPr="00DB4BAA">
        <w:t>employees must be able to work effectively in a mission-driven agency whose c</w:t>
      </w:r>
      <w:r w:rsidR="005953A1">
        <w:t>ustomers, volunteers</w:t>
      </w:r>
      <w:r w:rsidRPr="00DB4BAA">
        <w:t xml:space="preserve"> and staff exhibit significant diversity with respect to race, ethnicity, gender orientation, socio-economic </w:t>
      </w:r>
      <w:r>
        <w:t>status, nationality, and religion.</w:t>
      </w:r>
    </w:p>
    <w:p w14:paraId="0124684A" w14:textId="6CC1817F" w:rsidR="00904A78" w:rsidRDefault="00904A78" w:rsidP="004E17CB"/>
    <w:p w14:paraId="16BE4C67" w14:textId="6A68DCD0" w:rsidR="00940F07" w:rsidRPr="00EA3362" w:rsidRDefault="00904A78" w:rsidP="00940F07">
      <w:r>
        <w:t xml:space="preserve">Ability to lift up to </w:t>
      </w:r>
      <w:r w:rsidR="00632FF9">
        <w:t>40</w:t>
      </w:r>
      <w:r>
        <w:t xml:space="preserve"> pounds</w:t>
      </w:r>
      <w:r w:rsidR="00EA3362">
        <w:t>.</w:t>
      </w:r>
      <w:bookmarkStart w:id="0" w:name="_GoBack"/>
      <w:bookmarkEnd w:id="0"/>
    </w:p>
    <w:sectPr w:rsidR="00940F07" w:rsidRPr="00EA3362" w:rsidSect="00D41DD8">
      <w:footerReference w:type="default" r:id="rId11"/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580B" w14:textId="77777777" w:rsidR="00D95779" w:rsidRDefault="00D95779">
      <w:r>
        <w:separator/>
      </w:r>
    </w:p>
  </w:endnote>
  <w:endnote w:type="continuationSeparator" w:id="0">
    <w:p w14:paraId="3F2C208A" w14:textId="77777777" w:rsidR="00D95779" w:rsidRDefault="00D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4C70" w14:textId="4EE8C410" w:rsidR="0071724C" w:rsidRPr="00983E51" w:rsidRDefault="000806A1" w:rsidP="00983E5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sz w:val="20"/>
        <w:szCs w:val="20"/>
      </w:rPr>
    </w:pPr>
    <w:r>
      <w:rPr>
        <w:rFonts w:ascii="Cambria" w:hAnsi="Cambria"/>
        <w:sz w:val="20"/>
        <w:szCs w:val="20"/>
      </w:rPr>
      <w:t xml:space="preserve">Sibley County </w:t>
    </w:r>
    <w:proofErr w:type="spellStart"/>
    <w:r>
      <w:rPr>
        <w:rFonts w:ascii="Cambria" w:hAnsi="Cambria"/>
        <w:sz w:val="20"/>
        <w:szCs w:val="20"/>
      </w:rPr>
      <w:t>FoodShare</w:t>
    </w:r>
    <w:proofErr w:type="spellEnd"/>
    <w:r w:rsidR="00334C59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Director </w:t>
    </w:r>
    <w:r w:rsidR="00632FF9">
      <w:rPr>
        <w:rFonts w:ascii="Cambria" w:hAnsi="Cambria"/>
        <w:sz w:val="20"/>
        <w:szCs w:val="20"/>
      </w:rPr>
      <w:t>– May, 2022</w:t>
    </w:r>
    <w:r>
      <w:rPr>
        <w:rFonts w:ascii="Cambria" w:hAnsi="Cambria"/>
        <w:sz w:val="20"/>
        <w:szCs w:val="20"/>
      </w:rPr>
      <w:tab/>
    </w:r>
    <w:r w:rsidR="0071724C" w:rsidRPr="00983E51">
      <w:rPr>
        <w:rFonts w:ascii="Cambria" w:hAnsi="Cambria"/>
        <w:sz w:val="20"/>
        <w:szCs w:val="20"/>
      </w:rPr>
      <w:t xml:space="preserve">Page </w:t>
    </w:r>
    <w:r w:rsidR="0071724C" w:rsidRPr="00983E51">
      <w:rPr>
        <w:sz w:val="20"/>
        <w:szCs w:val="20"/>
      </w:rPr>
      <w:fldChar w:fldCharType="begin"/>
    </w:r>
    <w:r w:rsidR="0071724C" w:rsidRPr="00983E51">
      <w:rPr>
        <w:sz w:val="20"/>
        <w:szCs w:val="20"/>
      </w:rPr>
      <w:instrText xml:space="preserve"> PAGE   \* MERGEFORMAT </w:instrText>
    </w:r>
    <w:r w:rsidR="0071724C" w:rsidRPr="00983E51">
      <w:rPr>
        <w:sz w:val="20"/>
        <w:szCs w:val="20"/>
      </w:rPr>
      <w:fldChar w:fldCharType="separate"/>
    </w:r>
    <w:r w:rsidR="00B949AD" w:rsidRPr="00B949AD">
      <w:rPr>
        <w:rFonts w:ascii="Cambria" w:hAnsi="Cambria"/>
        <w:noProof/>
        <w:sz w:val="20"/>
        <w:szCs w:val="20"/>
      </w:rPr>
      <w:t>1</w:t>
    </w:r>
    <w:r w:rsidR="0071724C" w:rsidRPr="00983E51">
      <w:rPr>
        <w:sz w:val="20"/>
        <w:szCs w:val="20"/>
      </w:rPr>
      <w:fldChar w:fldCharType="end"/>
    </w:r>
  </w:p>
  <w:p w14:paraId="16BE4C71" w14:textId="77777777" w:rsidR="0071724C" w:rsidRPr="00774BD1" w:rsidRDefault="0071724C" w:rsidP="00774BD1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9AAE" w14:textId="77777777" w:rsidR="00D95779" w:rsidRDefault="00D95779">
      <w:r>
        <w:separator/>
      </w:r>
    </w:p>
  </w:footnote>
  <w:footnote w:type="continuationSeparator" w:id="0">
    <w:p w14:paraId="778907D7" w14:textId="77777777" w:rsidR="00D95779" w:rsidRDefault="00D9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89C"/>
    <w:multiLevelType w:val="hybridMultilevel"/>
    <w:tmpl w:val="DB4C7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A7A"/>
    <w:multiLevelType w:val="hybridMultilevel"/>
    <w:tmpl w:val="59BE5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B79"/>
    <w:multiLevelType w:val="hybridMultilevel"/>
    <w:tmpl w:val="37BC7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7B40"/>
    <w:multiLevelType w:val="hybridMultilevel"/>
    <w:tmpl w:val="673E4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3009E"/>
    <w:multiLevelType w:val="hybridMultilevel"/>
    <w:tmpl w:val="916AF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6350"/>
    <w:multiLevelType w:val="hybridMultilevel"/>
    <w:tmpl w:val="65FC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49C2"/>
    <w:multiLevelType w:val="hybridMultilevel"/>
    <w:tmpl w:val="B4F6C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A0DD0"/>
    <w:multiLevelType w:val="hybridMultilevel"/>
    <w:tmpl w:val="168A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E67ED"/>
    <w:multiLevelType w:val="hybridMultilevel"/>
    <w:tmpl w:val="7CE6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D36589"/>
    <w:multiLevelType w:val="hybridMultilevel"/>
    <w:tmpl w:val="1E5A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D76C8"/>
    <w:multiLevelType w:val="hybridMultilevel"/>
    <w:tmpl w:val="4C00F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040A0"/>
    <w:multiLevelType w:val="hybridMultilevel"/>
    <w:tmpl w:val="DDF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B7E71"/>
    <w:multiLevelType w:val="hybridMultilevel"/>
    <w:tmpl w:val="3E52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632"/>
    <w:multiLevelType w:val="hybridMultilevel"/>
    <w:tmpl w:val="5C325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2FF8"/>
    <w:multiLevelType w:val="hybridMultilevel"/>
    <w:tmpl w:val="C09A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2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EB"/>
    <w:rsid w:val="000002EC"/>
    <w:rsid w:val="00000A28"/>
    <w:rsid w:val="00001466"/>
    <w:rsid w:val="00003234"/>
    <w:rsid w:val="000034A0"/>
    <w:rsid w:val="0000411A"/>
    <w:rsid w:val="00004F5E"/>
    <w:rsid w:val="00005170"/>
    <w:rsid w:val="000051D2"/>
    <w:rsid w:val="00005B19"/>
    <w:rsid w:val="000068EF"/>
    <w:rsid w:val="00006EF5"/>
    <w:rsid w:val="00007E28"/>
    <w:rsid w:val="000101DA"/>
    <w:rsid w:val="000108AE"/>
    <w:rsid w:val="00010C60"/>
    <w:rsid w:val="00011DC8"/>
    <w:rsid w:val="00011F84"/>
    <w:rsid w:val="00012222"/>
    <w:rsid w:val="0001363F"/>
    <w:rsid w:val="00015B81"/>
    <w:rsid w:val="00015E41"/>
    <w:rsid w:val="000166DE"/>
    <w:rsid w:val="00016E21"/>
    <w:rsid w:val="000222BB"/>
    <w:rsid w:val="00022B6D"/>
    <w:rsid w:val="00022ECB"/>
    <w:rsid w:val="00023110"/>
    <w:rsid w:val="00023445"/>
    <w:rsid w:val="0002472F"/>
    <w:rsid w:val="000253B8"/>
    <w:rsid w:val="00026B1E"/>
    <w:rsid w:val="00027306"/>
    <w:rsid w:val="00027909"/>
    <w:rsid w:val="0003124F"/>
    <w:rsid w:val="00031732"/>
    <w:rsid w:val="00035D71"/>
    <w:rsid w:val="000372DA"/>
    <w:rsid w:val="000379D8"/>
    <w:rsid w:val="00037C72"/>
    <w:rsid w:val="00037ED2"/>
    <w:rsid w:val="00041AF6"/>
    <w:rsid w:val="00042DFD"/>
    <w:rsid w:val="0004379C"/>
    <w:rsid w:val="00043BEB"/>
    <w:rsid w:val="00043FA4"/>
    <w:rsid w:val="00047241"/>
    <w:rsid w:val="00047D6E"/>
    <w:rsid w:val="000506E8"/>
    <w:rsid w:val="000522E2"/>
    <w:rsid w:val="0005232C"/>
    <w:rsid w:val="000534C6"/>
    <w:rsid w:val="00053CEC"/>
    <w:rsid w:val="00054963"/>
    <w:rsid w:val="000559B8"/>
    <w:rsid w:val="00056115"/>
    <w:rsid w:val="0005741E"/>
    <w:rsid w:val="000577EC"/>
    <w:rsid w:val="0005796E"/>
    <w:rsid w:val="000579FD"/>
    <w:rsid w:val="00060510"/>
    <w:rsid w:val="00062A7A"/>
    <w:rsid w:val="00062E93"/>
    <w:rsid w:val="000631FE"/>
    <w:rsid w:val="00063302"/>
    <w:rsid w:val="0006377D"/>
    <w:rsid w:val="00064279"/>
    <w:rsid w:val="00065832"/>
    <w:rsid w:val="00065BF8"/>
    <w:rsid w:val="0006734A"/>
    <w:rsid w:val="0006786B"/>
    <w:rsid w:val="00070704"/>
    <w:rsid w:val="00070EAF"/>
    <w:rsid w:val="00071AE4"/>
    <w:rsid w:val="00073008"/>
    <w:rsid w:val="000731BF"/>
    <w:rsid w:val="00075393"/>
    <w:rsid w:val="000756EE"/>
    <w:rsid w:val="00075C83"/>
    <w:rsid w:val="000806A1"/>
    <w:rsid w:val="00080F16"/>
    <w:rsid w:val="00081642"/>
    <w:rsid w:val="00085894"/>
    <w:rsid w:val="00085B48"/>
    <w:rsid w:val="00087C1A"/>
    <w:rsid w:val="00087E5A"/>
    <w:rsid w:val="00091363"/>
    <w:rsid w:val="00092062"/>
    <w:rsid w:val="00092EBA"/>
    <w:rsid w:val="00093576"/>
    <w:rsid w:val="00095003"/>
    <w:rsid w:val="00096749"/>
    <w:rsid w:val="00096B5B"/>
    <w:rsid w:val="000974AE"/>
    <w:rsid w:val="000A0064"/>
    <w:rsid w:val="000A0AF0"/>
    <w:rsid w:val="000A170B"/>
    <w:rsid w:val="000A1DF9"/>
    <w:rsid w:val="000A23B6"/>
    <w:rsid w:val="000A279F"/>
    <w:rsid w:val="000A3069"/>
    <w:rsid w:val="000A347D"/>
    <w:rsid w:val="000A3B28"/>
    <w:rsid w:val="000A5129"/>
    <w:rsid w:val="000A58A8"/>
    <w:rsid w:val="000A5944"/>
    <w:rsid w:val="000A601D"/>
    <w:rsid w:val="000A6466"/>
    <w:rsid w:val="000A6629"/>
    <w:rsid w:val="000A7B95"/>
    <w:rsid w:val="000B001B"/>
    <w:rsid w:val="000B0EE6"/>
    <w:rsid w:val="000B1544"/>
    <w:rsid w:val="000B1E0D"/>
    <w:rsid w:val="000B2019"/>
    <w:rsid w:val="000B28E4"/>
    <w:rsid w:val="000B4452"/>
    <w:rsid w:val="000B4EF9"/>
    <w:rsid w:val="000B5246"/>
    <w:rsid w:val="000B62B0"/>
    <w:rsid w:val="000B6D2E"/>
    <w:rsid w:val="000B6D8D"/>
    <w:rsid w:val="000B7233"/>
    <w:rsid w:val="000B7EEA"/>
    <w:rsid w:val="000C02DF"/>
    <w:rsid w:val="000C050A"/>
    <w:rsid w:val="000C0EB3"/>
    <w:rsid w:val="000C1C1C"/>
    <w:rsid w:val="000C22A5"/>
    <w:rsid w:val="000C24DB"/>
    <w:rsid w:val="000C251A"/>
    <w:rsid w:val="000C38BB"/>
    <w:rsid w:val="000C5064"/>
    <w:rsid w:val="000C5BA7"/>
    <w:rsid w:val="000C5BD0"/>
    <w:rsid w:val="000C5C7D"/>
    <w:rsid w:val="000C5E3C"/>
    <w:rsid w:val="000C6375"/>
    <w:rsid w:val="000C6BDC"/>
    <w:rsid w:val="000C6DDF"/>
    <w:rsid w:val="000C6FF3"/>
    <w:rsid w:val="000C70BE"/>
    <w:rsid w:val="000C70EB"/>
    <w:rsid w:val="000C7E45"/>
    <w:rsid w:val="000D0345"/>
    <w:rsid w:val="000D1D2C"/>
    <w:rsid w:val="000D23E9"/>
    <w:rsid w:val="000D2832"/>
    <w:rsid w:val="000D30D3"/>
    <w:rsid w:val="000D3440"/>
    <w:rsid w:val="000D5079"/>
    <w:rsid w:val="000D53FF"/>
    <w:rsid w:val="000D6D90"/>
    <w:rsid w:val="000D70B0"/>
    <w:rsid w:val="000D77D5"/>
    <w:rsid w:val="000E0541"/>
    <w:rsid w:val="000E077E"/>
    <w:rsid w:val="000E0C80"/>
    <w:rsid w:val="000E1EBF"/>
    <w:rsid w:val="000E3831"/>
    <w:rsid w:val="000E44BB"/>
    <w:rsid w:val="000E45F4"/>
    <w:rsid w:val="000E569E"/>
    <w:rsid w:val="000E5BC7"/>
    <w:rsid w:val="000E5DD9"/>
    <w:rsid w:val="000E6194"/>
    <w:rsid w:val="000E6346"/>
    <w:rsid w:val="000E6682"/>
    <w:rsid w:val="000E6C4C"/>
    <w:rsid w:val="000E6D26"/>
    <w:rsid w:val="000F1D97"/>
    <w:rsid w:val="000F34D4"/>
    <w:rsid w:val="000F37F0"/>
    <w:rsid w:val="000F3D58"/>
    <w:rsid w:val="000F4F0D"/>
    <w:rsid w:val="000F627E"/>
    <w:rsid w:val="000F74A7"/>
    <w:rsid w:val="0010052B"/>
    <w:rsid w:val="00101543"/>
    <w:rsid w:val="001047AA"/>
    <w:rsid w:val="00106990"/>
    <w:rsid w:val="00107B3F"/>
    <w:rsid w:val="001119E3"/>
    <w:rsid w:val="0011286F"/>
    <w:rsid w:val="001129B8"/>
    <w:rsid w:val="00112A8E"/>
    <w:rsid w:val="0011389C"/>
    <w:rsid w:val="0011565D"/>
    <w:rsid w:val="00116493"/>
    <w:rsid w:val="00116617"/>
    <w:rsid w:val="00116679"/>
    <w:rsid w:val="001167B0"/>
    <w:rsid w:val="00116C05"/>
    <w:rsid w:val="00117376"/>
    <w:rsid w:val="001177AC"/>
    <w:rsid w:val="00117BC7"/>
    <w:rsid w:val="00117F03"/>
    <w:rsid w:val="00117F63"/>
    <w:rsid w:val="00120378"/>
    <w:rsid w:val="00120881"/>
    <w:rsid w:val="001216F6"/>
    <w:rsid w:val="001223DD"/>
    <w:rsid w:val="00122737"/>
    <w:rsid w:val="001241EF"/>
    <w:rsid w:val="001246B5"/>
    <w:rsid w:val="00124B76"/>
    <w:rsid w:val="00125D2C"/>
    <w:rsid w:val="00130795"/>
    <w:rsid w:val="00131A06"/>
    <w:rsid w:val="00131C0B"/>
    <w:rsid w:val="00132ACB"/>
    <w:rsid w:val="00133537"/>
    <w:rsid w:val="00133994"/>
    <w:rsid w:val="00134C31"/>
    <w:rsid w:val="001357B4"/>
    <w:rsid w:val="00135F77"/>
    <w:rsid w:val="001361AF"/>
    <w:rsid w:val="00136874"/>
    <w:rsid w:val="001372B3"/>
    <w:rsid w:val="0013775F"/>
    <w:rsid w:val="00140185"/>
    <w:rsid w:val="001411D0"/>
    <w:rsid w:val="00141301"/>
    <w:rsid w:val="00141CDB"/>
    <w:rsid w:val="00141F4D"/>
    <w:rsid w:val="00142ED9"/>
    <w:rsid w:val="00143064"/>
    <w:rsid w:val="00146970"/>
    <w:rsid w:val="00146CC6"/>
    <w:rsid w:val="00146E4A"/>
    <w:rsid w:val="00146FED"/>
    <w:rsid w:val="0014743C"/>
    <w:rsid w:val="00150389"/>
    <w:rsid w:val="001510B7"/>
    <w:rsid w:val="0015181B"/>
    <w:rsid w:val="0015194C"/>
    <w:rsid w:val="00152FAF"/>
    <w:rsid w:val="00152FB0"/>
    <w:rsid w:val="00152FF3"/>
    <w:rsid w:val="00153939"/>
    <w:rsid w:val="00154170"/>
    <w:rsid w:val="001552B1"/>
    <w:rsid w:val="0015587E"/>
    <w:rsid w:val="001560AA"/>
    <w:rsid w:val="0015638A"/>
    <w:rsid w:val="001563C4"/>
    <w:rsid w:val="001567F2"/>
    <w:rsid w:val="00157211"/>
    <w:rsid w:val="00157A91"/>
    <w:rsid w:val="001604C2"/>
    <w:rsid w:val="00160CCB"/>
    <w:rsid w:val="001611E2"/>
    <w:rsid w:val="00161899"/>
    <w:rsid w:val="00161B09"/>
    <w:rsid w:val="00162A25"/>
    <w:rsid w:val="00162E17"/>
    <w:rsid w:val="00163529"/>
    <w:rsid w:val="00163CBC"/>
    <w:rsid w:val="00163CE2"/>
    <w:rsid w:val="0016501F"/>
    <w:rsid w:val="001658DE"/>
    <w:rsid w:val="00165FD6"/>
    <w:rsid w:val="001677F4"/>
    <w:rsid w:val="001704D0"/>
    <w:rsid w:val="001715E5"/>
    <w:rsid w:val="00171EF2"/>
    <w:rsid w:val="00172384"/>
    <w:rsid w:val="00173DEF"/>
    <w:rsid w:val="00174716"/>
    <w:rsid w:val="00174885"/>
    <w:rsid w:val="00174FBA"/>
    <w:rsid w:val="00175135"/>
    <w:rsid w:val="0017557F"/>
    <w:rsid w:val="00177C41"/>
    <w:rsid w:val="00177DCA"/>
    <w:rsid w:val="00181727"/>
    <w:rsid w:val="00182A56"/>
    <w:rsid w:val="00184937"/>
    <w:rsid w:val="00185AFB"/>
    <w:rsid w:val="00186D82"/>
    <w:rsid w:val="0018728A"/>
    <w:rsid w:val="001903CA"/>
    <w:rsid w:val="001908A6"/>
    <w:rsid w:val="00191ADD"/>
    <w:rsid w:val="00192091"/>
    <w:rsid w:val="001920E1"/>
    <w:rsid w:val="001926E2"/>
    <w:rsid w:val="00193105"/>
    <w:rsid w:val="0019578F"/>
    <w:rsid w:val="001959DD"/>
    <w:rsid w:val="0019647D"/>
    <w:rsid w:val="001A06F1"/>
    <w:rsid w:val="001A08D5"/>
    <w:rsid w:val="001A096D"/>
    <w:rsid w:val="001A1032"/>
    <w:rsid w:val="001A1520"/>
    <w:rsid w:val="001A1E09"/>
    <w:rsid w:val="001A1FA1"/>
    <w:rsid w:val="001A22F0"/>
    <w:rsid w:val="001A347D"/>
    <w:rsid w:val="001A3778"/>
    <w:rsid w:val="001A3B35"/>
    <w:rsid w:val="001A4DBF"/>
    <w:rsid w:val="001A515A"/>
    <w:rsid w:val="001A5742"/>
    <w:rsid w:val="001A6565"/>
    <w:rsid w:val="001A693D"/>
    <w:rsid w:val="001A7AA4"/>
    <w:rsid w:val="001A7CB4"/>
    <w:rsid w:val="001B0485"/>
    <w:rsid w:val="001B048B"/>
    <w:rsid w:val="001B1BB2"/>
    <w:rsid w:val="001B25BE"/>
    <w:rsid w:val="001B3003"/>
    <w:rsid w:val="001B3E03"/>
    <w:rsid w:val="001B3E34"/>
    <w:rsid w:val="001B4722"/>
    <w:rsid w:val="001B51B3"/>
    <w:rsid w:val="001B54A6"/>
    <w:rsid w:val="001B6543"/>
    <w:rsid w:val="001B66C2"/>
    <w:rsid w:val="001B67CA"/>
    <w:rsid w:val="001B6B30"/>
    <w:rsid w:val="001B6E17"/>
    <w:rsid w:val="001B7245"/>
    <w:rsid w:val="001B75A9"/>
    <w:rsid w:val="001B7CEE"/>
    <w:rsid w:val="001C0C3C"/>
    <w:rsid w:val="001C1052"/>
    <w:rsid w:val="001C2141"/>
    <w:rsid w:val="001C25A2"/>
    <w:rsid w:val="001C3233"/>
    <w:rsid w:val="001C3379"/>
    <w:rsid w:val="001C3884"/>
    <w:rsid w:val="001C4110"/>
    <w:rsid w:val="001C4431"/>
    <w:rsid w:val="001C4669"/>
    <w:rsid w:val="001C538F"/>
    <w:rsid w:val="001C573F"/>
    <w:rsid w:val="001C6906"/>
    <w:rsid w:val="001C729D"/>
    <w:rsid w:val="001C7E35"/>
    <w:rsid w:val="001D0131"/>
    <w:rsid w:val="001D11BD"/>
    <w:rsid w:val="001D13AD"/>
    <w:rsid w:val="001D16FC"/>
    <w:rsid w:val="001D2D95"/>
    <w:rsid w:val="001D3B50"/>
    <w:rsid w:val="001D4785"/>
    <w:rsid w:val="001D4FEB"/>
    <w:rsid w:val="001D5680"/>
    <w:rsid w:val="001D62BE"/>
    <w:rsid w:val="001D7297"/>
    <w:rsid w:val="001D7408"/>
    <w:rsid w:val="001E0264"/>
    <w:rsid w:val="001E11A8"/>
    <w:rsid w:val="001E1967"/>
    <w:rsid w:val="001E24B3"/>
    <w:rsid w:val="001E256C"/>
    <w:rsid w:val="001E28C2"/>
    <w:rsid w:val="001E2AF2"/>
    <w:rsid w:val="001E2B17"/>
    <w:rsid w:val="001E3371"/>
    <w:rsid w:val="001E41D0"/>
    <w:rsid w:val="001E4B28"/>
    <w:rsid w:val="001E5C61"/>
    <w:rsid w:val="001E624D"/>
    <w:rsid w:val="001E642C"/>
    <w:rsid w:val="001E755D"/>
    <w:rsid w:val="001E794A"/>
    <w:rsid w:val="001F0650"/>
    <w:rsid w:val="001F0E20"/>
    <w:rsid w:val="001F256D"/>
    <w:rsid w:val="001F2927"/>
    <w:rsid w:val="001F34DC"/>
    <w:rsid w:val="001F36D0"/>
    <w:rsid w:val="001F36D8"/>
    <w:rsid w:val="001F644B"/>
    <w:rsid w:val="001F6507"/>
    <w:rsid w:val="001F7590"/>
    <w:rsid w:val="001F769B"/>
    <w:rsid w:val="001F7854"/>
    <w:rsid w:val="00200713"/>
    <w:rsid w:val="0020073E"/>
    <w:rsid w:val="00200E65"/>
    <w:rsid w:val="00201BEE"/>
    <w:rsid w:val="00201CD9"/>
    <w:rsid w:val="00202817"/>
    <w:rsid w:val="00203094"/>
    <w:rsid w:val="002033F9"/>
    <w:rsid w:val="00203F68"/>
    <w:rsid w:val="00204724"/>
    <w:rsid w:val="00204D57"/>
    <w:rsid w:val="00207555"/>
    <w:rsid w:val="00207976"/>
    <w:rsid w:val="00207A11"/>
    <w:rsid w:val="00207A55"/>
    <w:rsid w:val="00207B62"/>
    <w:rsid w:val="00211F0F"/>
    <w:rsid w:val="0021286B"/>
    <w:rsid w:val="00212DD2"/>
    <w:rsid w:val="002137AE"/>
    <w:rsid w:val="0021380B"/>
    <w:rsid w:val="00213B59"/>
    <w:rsid w:val="002146BA"/>
    <w:rsid w:val="00214972"/>
    <w:rsid w:val="00214C3A"/>
    <w:rsid w:val="002201B4"/>
    <w:rsid w:val="00220262"/>
    <w:rsid w:val="002209D0"/>
    <w:rsid w:val="00221392"/>
    <w:rsid w:val="00222D4D"/>
    <w:rsid w:val="002232DC"/>
    <w:rsid w:val="00223C47"/>
    <w:rsid w:val="0022429B"/>
    <w:rsid w:val="00225281"/>
    <w:rsid w:val="002252AF"/>
    <w:rsid w:val="0022750D"/>
    <w:rsid w:val="00227DA8"/>
    <w:rsid w:val="002301C0"/>
    <w:rsid w:val="00230359"/>
    <w:rsid w:val="00230445"/>
    <w:rsid w:val="002305FF"/>
    <w:rsid w:val="0023070F"/>
    <w:rsid w:val="002312C0"/>
    <w:rsid w:val="00231E53"/>
    <w:rsid w:val="00231FAB"/>
    <w:rsid w:val="002343F7"/>
    <w:rsid w:val="00234608"/>
    <w:rsid w:val="00235236"/>
    <w:rsid w:val="00236DA9"/>
    <w:rsid w:val="0023742D"/>
    <w:rsid w:val="00237DA4"/>
    <w:rsid w:val="0024165D"/>
    <w:rsid w:val="00241E48"/>
    <w:rsid w:val="00241E68"/>
    <w:rsid w:val="0024295F"/>
    <w:rsid w:val="002444BC"/>
    <w:rsid w:val="002445FF"/>
    <w:rsid w:val="002455DA"/>
    <w:rsid w:val="002455DC"/>
    <w:rsid w:val="0024618B"/>
    <w:rsid w:val="00246EE0"/>
    <w:rsid w:val="00247041"/>
    <w:rsid w:val="002470EA"/>
    <w:rsid w:val="0024719E"/>
    <w:rsid w:val="0024746B"/>
    <w:rsid w:val="00247F82"/>
    <w:rsid w:val="00250562"/>
    <w:rsid w:val="00251433"/>
    <w:rsid w:val="00252441"/>
    <w:rsid w:val="00252778"/>
    <w:rsid w:val="002543F1"/>
    <w:rsid w:val="00255314"/>
    <w:rsid w:val="00256C23"/>
    <w:rsid w:val="00257680"/>
    <w:rsid w:val="002576D6"/>
    <w:rsid w:val="002579F0"/>
    <w:rsid w:val="00261B93"/>
    <w:rsid w:val="002623BB"/>
    <w:rsid w:val="00262E11"/>
    <w:rsid w:val="00263264"/>
    <w:rsid w:val="00264246"/>
    <w:rsid w:val="0026499F"/>
    <w:rsid w:val="002652A6"/>
    <w:rsid w:val="0026641A"/>
    <w:rsid w:val="00266A00"/>
    <w:rsid w:val="00267BF0"/>
    <w:rsid w:val="00270E0D"/>
    <w:rsid w:val="002716AF"/>
    <w:rsid w:val="00271F0D"/>
    <w:rsid w:val="00272A5E"/>
    <w:rsid w:val="00272CB8"/>
    <w:rsid w:val="002735AB"/>
    <w:rsid w:val="00275963"/>
    <w:rsid w:val="0027621E"/>
    <w:rsid w:val="00277CD6"/>
    <w:rsid w:val="002804E0"/>
    <w:rsid w:val="00280558"/>
    <w:rsid w:val="00280D4E"/>
    <w:rsid w:val="00280FB7"/>
    <w:rsid w:val="00281856"/>
    <w:rsid w:val="00282A19"/>
    <w:rsid w:val="00282BDA"/>
    <w:rsid w:val="0028405A"/>
    <w:rsid w:val="0028407A"/>
    <w:rsid w:val="00284724"/>
    <w:rsid w:val="00286296"/>
    <w:rsid w:val="00286E0E"/>
    <w:rsid w:val="002874FC"/>
    <w:rsid w:val="00287B76"/>
    <w:rsid w:val="00290EDC"/>
    <w:rsid w:val="00291063"/>
    <w:rsid w:val="00291EB0"/>
    <w:rsid w:val="00291EC4"/>
    <w:rsid w:val="002930CA"/>
    <w:rsid w:val="00293186"/>
    <w:rsid w:val="00293C06"/>
    <w:rsid w:val="00293CA0"/>
    <w:rsid w:val="0029405F"/>
    <w:rsid w:val="00294102"/>
    <w:rsid w:val="00294B74"/>
    <w:rsid w:val="00295323"/>
    <w:rsid w:val="00295456"/>
    <w:rsid w:val="00295E4D"/>
    <w:rsid w:val="0029657D"/>
    <w:rsid w:val="002966EA"/>
    <w:rsid w:val="00296B73"/>
    <w:rsid w:val="002A0004"/>
    <w:rsid w:val="002A0060"/>
    <w:rsid w:val="002A15B5"/>
    <w:rsid w:val="002A164F"/>
    <w:rsid w:val="002A2C87"/>
    <w:rsid w:val="002A4C1A"/>
    <w:rsid w:val="002A5DF2"/>
    <w:rsid w:val="002B00FF"/>
    <w:rsid w:val="002B03FC"/>
    <w:rsid w:val="002B09E7"/>
    <w:rsid w:val="002B1E07"/>
    <w:rsid w:val="002B2621"/>
    <w:rsid w:val="002B294D"/>
    <w:rsid w:val="002B2AA3"/>
    <w:rsid w:val="002B313A"/>
    <w:rsid w:val="002B34D2"/>
    <w:rsid w:val="002B3FC4"/>
    <w:rsid w:val="002B42FA"/>
    <w:rsid w:val="002B44BE"/>
    <w:rsid w:val="002B471B"/>
    <w:rsid w:val="002B52A1"/>
    <w:rsid w:val="002B65AB"/>
    <w:rsid w:val="002B7079"/>
    <w:rsid w:val="002C05A8"/>
    <w:rsid w:val="002C0640"/>
    <w:rsid w:val="002C15A1"/>
    <w:rsid w:val="002C21C7"/>
    <w:rsid w:val="002C2ADB"/>
    <w:rsid w:val="002C3D51"/>
    <w:rsid w:val="002C5A28"/>
    <w:rsid w:val="002C672A"/>
    <w:rsid w:val="002C67F2"/>
    <w:rsid w:val="002D03D4"/>
    <w:rsid w:val="002D0C65"/>
    <w:rsid w:val="002D1684"/>
    <w:rsid w:val="002D25D0"/>
    <w:rsid w:val="002D2BFA"/>
    <w:rsid w:val="002D2CFB"/>
    <w:rsid w:val="002D2DCE"/>
    <w:rsid w:val="002D3D95"/>
    <w:rsid w:val="002D4176"/>
    <w:rsid w:val="002D5E1C"/>
    <w:rsid w:val="002D7868"/>
    <w:rsid w:val="002E0248"/>
    <w:rsid w:val="002E0300"/>
    <w:rsid w:val="002E044E"/>
    <w:rsid w:val="002E0E94"/>
    <w:rsid w:val="002E203B"/>
    <w:rsid w:val="002E3331"/>
    <w:rsid w:val="002E3C10"/>
    <w:rsid w:val="002E47D2"/>
    <w:rsid w:val="002E5818"/>
    <w:rsid w:val="002E5F79"/>
    <w:rsid w:val="002E649B"/>
    <w:rsid w:val="002E6651"/>
    <w:rsid w:val="002E68E0"/>
    <w:rsid w:val="002E69BC"/>
    <w:rsid w:val="002E6FAD"/>
    <w:rsid w:val="002E77D0"/>
    <w:rsid w:val="002F0821"/>
    <w:rsid w:val="002F1026"/>
    <w:rsid w:val="002F13A4"/>
    <w:rsid w:val="002F3DC2"/>
    <w:rsid w:val="002F472C"/>
    <w:rsid w:val="002F482B"/>
    <w:rsid w:val="002F49DA"/>
    <w:rsid w:val="002F49DD"/>
    <w:rsid w:val="002F58C1"/>
    <w:rsid w:val="002F701F"/>
    <w:rsid w:val="002F763F"/>
    <w:rsid w:val="002F7F1A"/>
    <w:rsid w:val="00300663"/>
    <w:rsid w:val="003007C2"/>
    <w:rsid w:val="0030151C"/>
    <w:rsid w:val="003017C4"/>
    <w:rsid w:val="0030201D"/>
    <w:rsid w:val="00302C4B"/>
    <w:rsid w:val="003032C2"/>
    <w:rsid w:val="00304AA1"/>
    <w:rsid w:val="00305790"/>
    <w:rsid w:val="00305D1B"/>
    <w:rsid w:val="00306DED"/>
    <w:rsid w:val="00307B32"/>
    <w:rsid w:val="00307DCD"/>
    <w:rsid w:val="00310F5A"/>
    <w:rsid w:val="00311B87"/>
    <w:rsid w:val="00311BB2"/>
    <w:rsid w:val="00313750"/>
    <w:rsid w:val="00313CE8"/>
    <w:rsid w:val="00315139"/>
    <w:rsid w:val="00316498"/>
    <w:rsid w:val="00316540"/>
    <w:rsid w:val="0032024E"/>
    <w:rsid w:val="003206DD"/>
    <w:rsid w:val="003206F2"/>
    <w:rsid w:val="00320B58"/>
    <w:rsid w:val="00321132"/>
    <w:rsid w:val="00321375"/>
    <w:rsid w:val="0032165F"/>
    <w:rsid w:val="00321C61"/>
    <w:rsid w:val="00323F1D"/>
    <w:rsid w:val="00324295"/>
    <w:rsid w:val="00324ABB"/>
    <w:rsid w:val="00325103"/>
    <w:rsid w:val="00325E71"/>
    <w:rsid w:val="003260F8"/>
    <w:rsid w:val="003262D5"/>
    <w:rsid w:val="00326E25"/>
    <w:rsid w:val="00326F42"/>
    <w:rsid w:val="0032746C"/>
    <w:rsid w:val="00327B82"/>
    <w:rsid w:val="00327CF3"/>
    <w:rsid w:val="003325BC"/>
    <w:rsid w:val="00333304"/>
    <w:rsid w:val="0033388D"/>
    <w:rsid w:val="00334C59"/>
    <w:rsid w:val="00334D09"/>
    <w:rsid w:val="00337802"/>
    <w:rsid w:val="00337DF7"/>
    <w:rsid w:val="00341789"/>
    <w:rsid w:val="003426EC"/>
    <w:rsid w:val="00342DA4"/>
    <w:rsid w:val="00343F2D"/>
    <w:rsid w:val="00344ED4"/>
    <w:rsid w:val="0034500D"/>
    <w:rsid w:val="003452F3"/>
    <w:rsid w:val="003467EF"/>
    <w:rsid w:val="00347278"/>
    <w:rsid w:val="0034760A"/>
    <w:rsid w:val="00347901"/>
    <w:rsid w:val="00350BAC"/>
    <w:rsid w:val="00351100"/>
    <w:rsid w:val="00351A29"/>
    <w:rsid w:val="00352727"/>
    <w:rsid w:val="00353676"/>
    <w:rsid w:val="00353A00"/>
    <w:rsid w:val="0035410F"/>
    <w:rsid w:val="00354638"/>
    <w:rsid w:val="0035567F"/>
    <w:rsid w:val="00356203"/>
    <w:rsid w:val="00357B0F"/>
    <w:rsid w:val="00357DB1"/>
    <w:rsid w:val="00357DF2"/>
    <w:rsid w:val="00360A1C"/>
    <w:rsid w:val="003614D1"/>
    <w:rsid w:val="00361C81"/>
    <w:rsid w:val="00361DB2"/>
    <w:rsid w:val="0036212B"/>
    <w:rsid w:val="00362153"/>
    <w:rsid w:val="003621DC"/>
    <w:rsid w:val="00362C38"/>
    <w:rsid w:val="00362D8A"/>
    <w:rsid w:val="00362F33"/>
    <w:rsid w:val="003639C6"/>
    <w:rsid w:val="00363FBE"/>
    <w:rsid w:val="00364826"/>
    <w:rsid w:val="0036595F"/>
    <w:rsid w:val="00366A67"/>
    <w:rsid w:val="00366D1E"/>
    <w:rsid w:val="0037029D"/>
    <w:rsid w:val="00370871"/>
    <w:rsid w:val="00370C23"/>
    <w:rsid w:val="00370D2F"/>
    <w:rsid w:val="00371E86"/>
    <w:rsid w:val="00371F6C"/>
    <w:rsid w:val="00373B05"/>
    <w:rsid w:val="00374537"/>
    <w:rsid w:val="00374D11"/>
    <w:rsid w:val="003752B7"/>
    <w:rsid w:val="00375386"/>
    <w:rsid w:val="0037577A"/>
    <w:rsid w:val="00376BF9"/>
    <w:rsid w:val="00376D47"/>
    <w:rsid w:val="00377575"/>
    <w:rsid w:val="00380518"/>
    <w:rsid w:val="00381C5D"/>
    <w:rsid w:val="00381C96"/>
    <w:rsid w:val="00385057"/>
    <w:rsid w:val="0038583B"/>
    <w:rsid w:val="00385B6C"/>
    <w:rsid w:val="00385CD3"/>
    <w:rsid w:val="003878F2"/>
    <w:rsid w:val="00387B8E"/>
    <w:rsid w:val="003901FD"/>
    <w:rsid w:val="0039064E"/>
    <w:rsid w:val="00390AD6"/>
    <w:rsid w:val="00391F79"/>
    <w:rsid w:val="00392737"/>
    <w:rsid w:val="00392B5A"/>
    <w:rsid w:val="0039374E"/>
    <w:rsid w:val="003947F7"/>
    <w:rsid w:val="003949F3"/>
    <w:rsid w:val="00396567"/>
    <w:rsid w:val="00396B77"/>
    <w:rsid w:val="003A023C"/>
    <w:rsid w:val="003A0F1C"/>
    <w:rsid w:val="003A1837"/>
    <w:rsid w:val="003A1D4D"/>
    <w:rsid w:val="003A1EA7"/>
    <w:rsid w:val="003A3B09"/>
    <w:rsid w:val="003A428B"/>
    <w:rsid w:val="003A589A"/>
    <w:rsid w:val="003A591D"/>
    <w:rsid w:val="003A5A13"/>
    <w:rsid w:val="003A7378"/>
    <w:rsid w:val="003A77F8"/>
    <w:rsid w:val="003A7D2F"/>
    <w:rsid w:val="003B03AD"/>
    <w:rsid w:val="003B0B56"/>
    <w:rsid w:val="003B1E82"/>
    <w:rsid w:val="003B222C"/>
    <w:rsid w:val="003B3A13"/>
    <w:rsid w:val="003B4247"/>
    <w:rsid w:val="003B56C6"/>
    <w:rsid w:val="003B5C0B"/>
    <w:rsid w:val="003B5CD4"/>
    <w:rsid w:val="003C0D52"/>
    <w:rsid w:val="003C0D65"/>
    <w:rsid w:val="003C22FE"/>
    <w:rsid w:val="003C3D5C"/>
    <w:rsid w:val="003C7C2D"/>
    <w:rsid w:val="003C7EF5"/>
    <w:rsid w:val="003D05E6"/>
    <w:rsid w:val="003D0F4B"/>
    <w:rsid w:val="003D1026"/>
    <w:rsid w:val="003D1736"/>
    <w:rsid w:val="003D1FFB"/>
    <w:rsid w:val="003D2A1B"/>
    <w:rsid w:val="003D2C85"/>
    <w:rsid w:val="003D2F3A"/>
    <w:rsid w:val="003D3293"/>
    <w:rsid w:val="003D5653"/>
    <w:rsid w:val="003D598B"/>
    <w:rsid w:val="003D5A4B"/>
    <w:rsid w:val="003D5D16"/>
    <w:rsid w:val="003D6115"/>
    <w:rsid w:val="003D6971"/>
    <w:rsid w:val="003D6A7F"/>
    <w:rsid w:val="003D6BA3"/>
    <w:rsid w:val="003D79BD"/>
    <w:rsid w:val="003E0479"/>
    <w:rsid w:val="003E0885"/>
    <w:rsid w:val="003E08C1"/>
    <w:rsid w:val="003E0DB6"/>
    <w:rsid w:val="003E109E"/>
    <w:rsid w:val="003E177C"/>
    <w:rsid w:val="003E2079"/>
    <w:rsid w:val="003E239E"/>
    <w:rsid w:val="003E293A"/>
    <w:rsid w:val="003E2F0C"/>
    <w:rsid w:val="003E31E7"/>
    <w:rsid w:val="003E4B45"/>
    <w:rsid w:val="003E5CC2"/>
    <w:rsid w:val="003E645F"/>
    <w:rsid w:val="003E6F9E"/>
    <w:rsid w:val="003E7BFB"/>
    <w:rsid w:val="003F071C"/>
    <w:rsid w:val="003F2300"/>
    <w:rsid w:val="003F24FE"/>
    <w:rsid w:val="003F26F0"/>
    <w:rsid w:val="003F2A4A"/>
    <w:rsid w:val="003F2A5C"/>
    <w:rsid w:val="003F3C44"/>
    <w:rsid w:val="003F48DC"/>
    <w:rsid w:val="003F4DA2"/>
    <w:rsid w:val="003F574C"/>
    <w:rsid w:val="003F5A4A"/>
    <w:rsid w:val="003F660E"/>
    <w:rsid w:val="003F66FB"/>
    <w:rsid w:val="003F6A8D"/>
    <w:rsid w:val="003F6D8D"/>
    <w:rsid w:val="00400B0A"/>
    <w:rsid w:val="00401349"/>
    <w:rsid w:val="0040197C"/>
    <w:rsid w:val="0040290D"/>
    <w:rsid w:val="00402A94"/>
    <w:rsid w:val="004045B9"/>
    <w:rsid w:val="004054DF"/>
    <w:rsid w:val="00405FEB"/>
    <w:rsid w:val="004067E1"/>
    <w:rsid w:val="00407572"/>
    <w:rsid w:val="004103D7"/>
    <w:rsid w:val="00411738"/>
    <w:rsid w:val="004118C2"/>
    <w:rsid w:val="00412BDA"/>
    <w:rsid w:val="00413CB0"/>
    <w:rsid w:val="00413DE4"/>
    <w:rsid w:val="00414285"/>
    <w:rsid w:val="00414DE0"/>
    <w:rsid w:val="004159D2"/>
    <w:rsid w:val="00420D62"/>
    <w:rsid w:val="00422702"/>
    <w:rsid w:val="004228B7"/>
    <w:rsid w:val="004229FA"/>
    <w:rsid w:val="00423575"/>
    <w:rsid w:val="00423F9B"/>
    <w:rsid w:val="00424018"/>
    <w:rsid w:val="00424085"/>
    <w:rsid w:val="00424844"/>
    <w:rsid w:val="00424DF0"/>
    <w:rsid w:val="004252CC"/>
    <w:rsid w:val="004264EE"/>
    <w:rsid w:val="004269B4"/>
    <w:rsid w:val="00426C3D"/>
    <w:rsid w:val="004277B7"/>
    <w:rsid w:val="00427B86"/>
    <w:rsid w:val="00427F0C"/>
    <w:rsid w:val="004300BA"/>
    <w:rsid w:val="00430346"/>
    <w:rsid w:val="004310E1"/>
    <w:rsid w:val="00431448"/>
    <w:rsid w:val="0043189B"/>
    <w:rsid w:val="00432045"/>
    <w:rsid w:val="0043204B"/>
    <w:rsid w:val="004327AF"/>
    <w:rsid w:val="00432857"/>
    <w:rsid w:val="0043335E"/>
    <w:rsid w:val="004351FA"/>
    <w:rsid w:val="00435AAA"/>
    <w:rsid w:val="00435F07"/>
    <w:rsid w:val="00435F4A"/>
    <w:rsid w:val="00436DBF"/>
    <w:rsid w:val="004400A4"/>
    <w:rsid w:val="00440167"/>
    <w:rsid w:val="004410ED"/>
    <w:rsid w:val="004412DC"/>
    <w:rsid w:val="00441E3C"/>
    <w:rsid w:val="00442AA9"/>
    <w:rsid w:val="00443058"/>
    <w:rsid w:val="00443843"/>
    <w:rsid w:val="00443F40"/>
    <w:rsid w:val="00444F02"/>
    <w:rsid w:val="0044505B"/>
    <w:rsid w:val="004470FC"/>
    <w:rsid w:val="00447760"/>
    <w:rsid w:val="00450579"/>
    <w:rsid w:val="00450A02"/>
    <w:rsid w:val="00451121"/>
    <w:rsid w:val="004521DC"/>
    <w:rsid w:val="004533AA"/>
    <w:rsid w:val="004534B0"/>
    <w:rsid w:val="0045356B"/>
    <w:rsid w:val="00453FF1"/>
    <w:rsid w:val="0045428D"/>
    <w:rsid w:val="00454AB3"/>
    <w:rsid w:val="00454E26"/>
    <w:rsid w:val="00456389"/>
    <w:rsid w:val="0045643F"/>
    <w:rsid w:val="004564C8"/>
    <w:rsid w:val="00460810"/>
    <w:rsid w:val="00462032"/>
    <w:rsid w:val="00462E8A"/>
    <w:rsid w:val="00463447"/>
    <w:rsid w:val="0046470E"/>
    <w:rsid w:val="00464C3B"/>
    <w:rsid w:val="00464CE6"/>
    <w:rsid w:val="0046536C"/>
    <w:rsid w:val="0046795F"/>
    <w:rsid w:val="00467A51"/>
    <w:rsid w:val="00471135"/>
    <w:rsid w:val="00471667"/>
    <w:rsid w:val="00471D3C"/>
    <w:rsid w:val="004723FA"/>
    <w:rsid w:val="00472940"/>
    <w:rsid w:val="00472FA4"/>
    <w:rsid w:val="00473AD0"/>
    <w:rsid w:val="00473BF7"/>
    <w:rsid w:val="00475DA8"/>
    <w:rsid w:val="00475F86"/>
    <w:rsid w:val="004760F6"/>
    <w:rsid w:val="0047641E"/>
    <w:rsid w:val="00476DC2"/>
    <w:rsid w:val="00477159"/>
    <w:rsid w:val="0047765F"/>
    <w:rsid w:val="00477846"/>
    <w:rsid w:val="00477B7A"/>
    <w:rsid w:val="00480667"/>
    <w:rsid w:val="00481B04"/>
    <w:rsid w:val="00483A3C"/>
    <w:rsid w:val="00483A9F"/>
    <w:rsid w:val="00484290"/>
    <w:rsid w:val="00484492"/>
    <w:rsid w:val="00484CFC"/>
    <w:rsid w:val="004850BD"/>
    <w:rsid w:val="004851F8"/>
    <w:rsid w:val="00485E48"/>
    <w:rsid w:val="00485F10"/>
    <w:rsid w:val="00486115"/>
    <w:rsid w:val="00486BA8"/>
    <w:rsid w:val="004901BC"/>
    <w:rsid w:val="004908DC"/>
    <w:rsid w:val="00490A5F"/>
    <w:rsid w:val="004920B8"/>
    <w:rsid w:val="00492449"/>
    <w:rsid w:val="00492F46"/>
    <w:rsid w:val="0049360B"/>
    <w:rsid w:val="00493974"/>
    <w:rsid w:val="004944CE"/>
    <w:rsid w:val="00494D9A"/>
    <w:rsid w:val="00494FBE"/>
    <w:rsid w:val="00495938"/>
    <w:rsid w:val="00495A42"/>
    <w:rsid w:val="00496084"/>
    <w:rsid w:val="00496312"/>
    <w:rsid w:val="004966AC"/>
    <w:rsid w:val="00496F4E"/>
    <w:rsid w:val="0049731A"/>
    <w:rsid w:val="00497536"/>
    <w:rsid w:val="00497D4B"/>
    <w:rsid w:val="004A05A7"/>
    <w:rsid w:val="004A06D6"/>
    <w:rsid w:val="004A0E5A"/>
    <w:rsid w:val="004A0F06"/>
    <w:rsid w:val="004A34C7"/>
    <w:rsid w:val="004A4835"/>
    <w:rsid w:val="004A4BD6"/>
    <w:rsid w:val="004A52CB"/>
    <w:rsid w:val="004A5566"/>
    <w:rsid w:val="004A602D"/>
    <w:rsid w:val="004A626A"/>
    <w:rsid w:val="004A702D"/>
    <w:rsid w:val="004A72FA"/>
    <w:rsid w:val="004A7AC4"/>
    <w:rsid w:val="004A7B1E"/>
    <w:rsid w:val="004B0473"/>
    <w:rsid w:val="004B076A"/>
    <w:rsid w:val="004B158A"/>
    <w:rsid w:val="004B2B42"/>
    <w:rsid w:val="004B378B"/>
    <w:rsid w:val="004B404D"/>
    <w:rsid w:val="004B4124"/>
    <w:rsid w:val="004B47B9"/>
    <w:rsid w:val="004B5972"/>
    <w:rsid w:val="004B6811"/>
    <w:rsid w:val="004B7011"/>
    <w:rsid w:val="004B73AF"/>
    <w:rsid w:val="004B73EA"/>
    <w:rsid w:val="004B76F9"/>
    <w:rsid w:val="004C2353"/>
    <w:rsid w:val="004C40AD"/>
    <w:rsid w:val="004C43E6"/>
    <w:rsid w:val="004C47D7"/>
    <w:rsid w:val="004C4816"/>
    <w:rsid w:val="004C4A90"/>
    <w:rsid w:val="004C7079"/>
    <w:rsid w:val="004C7673"/>
    <w:rsid w:val="004C7848"/>
    <w:rsid w:val="004C7A79"/>
    <w:rsid w:val="004D0ABD"/>
    <w:rsid w:val="004D11B5"/>
    <w:rsid w:val="004D14B2"/>
    <w:rsid w:val="004D2A8F"/>
    <w:rsid w:val="004D2B20"/>
    <w:rsid w:val="004D32E3"/>
    <w:rsid w:val="004D442C"/>
    <w:rsid w:val="004D5E36"/>
    <w:rsid w:val="004D5E57"/>
    <w:rsid w:val="004D6501"/>
    <w:rsid w:val="004D6741"/>
    <w:rsid w:val="004D67C4"/>
    <w:rsid w:val="004D6F48"/>
    <w:rsid w:val="004E0250"/>
    <w:rsid w:val="004E0EDE"/>
    <w:rsid w:val="004E17CB"/>
    <w:rsid w:val="004E2EBB"/>
    <w:rsid w:val="004E3070"/>
    <w:rsid w:val="004E3800"/>
    <w:rsid w:val="004E40C5"/>
    <w:rsid w:val="004E588E"/>
    <w:rsid w:val="004E6FE6"/>
    <w:rsid w:val="004F0D3D"/>
    <w:rsid w:val="004F0F1F"/>
    <w:rsid w:val="004F1057"/>
    <w:rsid w:val="004F1FA4"/>
    <w:rsid w:val="004F2805"/>
    <w:rsid w:val="004F3808"/>
    <w:rsid w:val="004F3E41"/>
    <w:rsid w:val="004F430F"/>
    <w:rsid w:val="004F45D1"/>
    <w:rsid w:val="004F45E8"/>
    <w:rsid w:val="004F46F5"/>
    <w:rsid w:val="004F497D"/>
    <w:rsid w:val="004F5D8E"/>
    <w:rsid w:val="00501C82"/>
    <w:rsid w:val="005021BB"/>
    <w:rsid w:val="00502E08"/>
    <w:rsid w:val="005038C9"/>
    <w:rsid w:val="00503FD4"/>
    <w:rsid w:val="005044DA"/>
    <w:rsid w:val="005047E9"/>
    <w:rsid w:val="00504973"/>
    <w:rsid w:val="00504C53"/>
    <w:rsid w:val="00504FCD"/>
    <w:rsid w:val="005057B7"/>
    <w:rsid w:val="00507920"/>
    <w:rsid w:val="00507FC1"/>
    <w:rsid w:val="0051064B"/>
    <w:rsid w:val="00511727"/>
    <w:rsid w:val="00512178"/>
    <w:rsid w:val="005121C4"/>
    <w:rsid w:val="0051249E"/>
    <w:rsid w:val="005125D6"/>
    <w:rsid w:val="00512A08"/>
    <w:rsid w:val="005130AA"/>
    <w:rsid w:val="0051329B"/>
    <w:rsid w:val="005149D8"/>
    <w:rsid w:val="00514BEB"/>
    <w:rsid w:val="00514F5A"/>
    <w:rsid w:val="005161A6"/>
    <w:rsid w:val="005167DA"/>
    <w:rsid w:val="00516829"/>
    <w:rsid w:val="0051687A"/>
    <w:rsid w:val="005172DE"/>
    <w:rsid w:val="00517E69"/>
    <w:rsid w:val="005200AB"/>
    <w:rsid w:val="0052058C"/>
    <w:rsid w:val="00520757"/>
    <w:rsid w:val="005208A0"/>
    <w:rsid w:val="00520AE1"/>
    <w:rsid w:val="00520C69"/>
    <w:rsid w:val="00521B50"/>
    <w:rsid w:val="00521D76"/>
    <w:rsid w:val="00523835"/>
    <w:rsid w:val="00523C36"/>
    <w:rsid w:val="00524CB3"/>
    <w:rsid w:val="005250B4"/>
    <w:rsid w:val="005257BF"/>
    <w:rsid w:val="0052590A"/>
    <w:rsid w:val="005271E0"/>
    <w:rsid w:val="00527BE5"/>
    <w:rsid w:val="00527D59"/>
    <w:rsid w:val="00527D7A"/>
    <w:rsid w:val="00530506"/>
    <w:rsid w:val="00532B5C"/>
    <w:rsid w:val="00532B7B"/>
    <w:rsid w:val="0053304A"/>
    <w:rsid w:val="00533152"/>
    <w:rsid w:val="005349FD"/>
    <w:rsid w:val="00535CA9"/>
    <w:rsid w:val="00535F5D"/>
    <w:rsid w:val="00536054"/>
    <w:rsid w:val="00536150"/>
    <w:rsid w:val="005374E2"/>
    <w:rsid w:val="00537B8E"/>
    <w:rsid w:val="00537D8C"/>
    <w:rsid w:val="00537F30"/>
    <w:rsid w:val="00540873"/>
    <w:rsid w:val="00541225"/>
    <w:rsid w:val="00541705"/>
    <w:rsid w:val="00542450"/>
    <w:rsid w:val="005425B9"/>
    <w:rsid w:val="00542C08"/>
    <w:rsid w:val="005438B5"/>
    <w:rsid w:val="00545306"/>
    <w:rsid w:val="005471FD"/>
    <w:rsid w:val="00551286"/>
    <w:rsid w:val="00551A48"/>
    <w:rsid w:val="00551B2A"/>
    <w:rsid w:val="00551B99"/>
    <w:rsid w:val="00551F62"/>
    <w:rsid w:val="0055261E"/>
    <w:rsid w:val="0055299C"/>
    <w:rsid w:val="00554FF0"/>
    <w:rsid w:val="005558B7"/>
    <w:rsid w:val="00556A3C"/>
    <w:rsid w:val="00556BDC"/>
    <w:rsid w:val="0055700E"/>
    <w:rsid w:val="0056071E"/>
    <w:rsid w:val="00560A21"/>
    <w:rsid w:val="00560F9B"/>
    <w:rsid w:val="0056105F"/>
    <w:rsid w:val="00561341"/>
    <w:rsid w:val="00561E67"/>
    <w:rsid w:val="00562D4F"/>
    <w:rsid w:val="00562DE6"/>
    <w:rsid w:val="00564E1B"/>
    <w:rsid w:val="00566341"/>
    <w:rsid w:val="00566BD7"/>
    <w:rsid w:val="005675D8"/>
    <w:rsid w:val="005714F1"/>
    <w:rsid w:val="005729EA"/>
    <w:rsid w:val="00572E40"/>
    <w:rsid w:val="005737C0"/>
    <w:rsid w:val="005742B0"/>
    <w:rsid w:val="0057432A"/>
    <w:rsid w:val="0057457B"/>
    <w:rsid w:val="00575ADB"/>
    <w:rsid w:val="00575D3D"/>
    <w:rsid w:val="005763A6"/>
    <w:rsid w:val="00576DEF"/>
    <w:rsid w:val="00576E51"/>
    <w:rsid w:val="00577711"/>
    <w:rsid w:val="00581DA4"/>
    <w:rsid w:val="005821DD"/>
    <w:rsid w:val="005831C7"/>
    <w:rsid w:val="00584CE8"/>
    <w:rsid w:val="005853D2"/>
    <w:rsid w:val="00585C61"/>
    <w:rsid w:val="00586742"/>
    <w:rsid w:val="00586E22"/>
    <w:rsid w:val="00587700"/>
    <w:rsid w:val="00587A6F"/>
    <w:rsid w:val="0059111D"/>
    <w:rsid w:val="00591124"/>
    <w:rsid w:val="00591274"/>
    <w:rsid w:val="00591D22"/>
    <w:rsid w:val="005951BC"/>
    <w:rsid w:val="00595365"/>
    <w:rsid w:val="005953A1"/>
    <w:rsid w:val="00595A9E"/>
    <w:rsid w:val="0059607E"/>
    <w:rsid w:val="005963E5"/>
    <w:rsid w:val="0059762B"/>
    <w:rsid w:val="00597713"/>
    <w:rsid w:val="00597A48"/>
    <w:rsid w:val="00597A54"/>
    <w:rsid w:val="00597EE1"/>
    <w:rsid w:val="00597F00"/>
    <w:rsid w:val="005A0B0F"/>
    <w:rsid w:val="005A0B85"/>
    <w:rsid w:val="005A2443"/>
    <w:rsid w:val="005A31F8"/>
    <w:rsid w:val="005A3A05"/>
    <w:rsid w:val="005A3DE5"/>
    <w:rsid w:val="005A3ECA"/>
    <w:rsid w:val="005A5286"/>
    <w:rsid w:val="005A592F"/>
    <w:rsid w:val="005A66C6"/>
    <w:rsid w:val="005A7E12"/>
    <w:rsid w:val="005B012A"/>
    <w:rsid w:val="005B084A"/>
    <w:rsid w:val="005B0854"/>
    <w:rsid w:val="005B0BFC"/>
    <w:rsid w:val="005B3545"/>
    <w:rsid w:val="005B49D3"/>
    <w:rsid w:val="005B5C20"/>
    <w:rsid w:val="005B6273"/>
    <w:rsid w:val="005B7AB5"/>
    <w:rsid w:val="005C017D"/>
    <w:rsid w:val="005C12DA"/>
    <w:rsid w:val="005C33E6"/>
    <w:rsid w:val="005C3597"/>
    <w:rsid w:val="005C3CF2"/>
    <w:rsid w:val="005C4951"/>
    <w:rsid w:val="005C5117"/>
    <w:rsid w:val="005C556B"/>
    <w:rsid w:val="005C71A2"/>
    <w:rsid w:val="005C799B"/>
    <w:rsid w:val="005D0194"/>
    <w:rsid w:val="005D0977"/>
    <w:rsid w:val="005D0CC3"/>
    <w:rsid w:val="005D1F1C"/>
    <w:rsid w:val="005D30F6"/>
    <w:rsid w:val="005D3C38"/>
    <w:rsid w:val="005D5010"/>
    <w:rsid w:val="005D5518"/>
    <w:rsid w:val="005D5B3B"/>
    <w:rsid w:val="005D689F"/>
    <w:rsid w:val="005D6941"/>
    <w:rsid w:val="005D75AF"/>
    <w:rsid w:val="005D7D4C"/>
    <w:rsid w:val="005D7E34"/>
    <w:rsid w:val="005D7F9A"/>
    <w:rsid w:val="005E0321"/>
    <w:rsid w:val="005E047E"/>
    <w:rsid w:val="005E07CD"/>
    <w:rsid w:val="005E0CB1"/>
    <w:rsid w:val="005E1A44"/>
    <w:rsid w:val="005E1EEC"/>
    <w:rsid w:val="005E2753"/>
    <w:rsid w:val="005E4052"/>
    <w:rsid w:val="005E4CCF"/>
    <w:rsid w:val="005E6405"/>
    <w:rsid w:val="005E6649"/>
    <w:rsid w:val="005E6658"/>
    <w:rsid w:val="005E6CBD"/>
    <w:rsid w:val="005E7257"/>
    <w:rsid w:val="005E7445"/>
    <w:rsid w:val="005F07F0"/>
    <w:rsid w:val="005F1AD9"/>
    <w:rsid w:val="005F1C09"/>
    <w:rsid w:val="005F1C35"/>
    <w:rsid w:val="005F1CC1"/>
    <w:rsid w:val="005F33BB"/>
    <w:rsid w:val="005F437C"/>
    <w:rsid w:val="005F46CA"/>
    <w:rsid w:val="005F4991"/>
    <w:rsid w:val="005F4C4A"/>
    <w:rsid w:val="005F6016"/>
    <w:rsid w:val="005F6D10"/>
    <w:rsid w:val="005F7EEB"/>
    <w:rsid w:val="006005FC"/>
    <w:rsid w:val="00601011"/>
    <w:rsid w:val="00601CF7"/>
    <w:rsid w:val="0060324F"/>
    <w:rsid w:val="00603EE7"/>
    <w:rsid w:val="00605080"/>
    <w:rsid w:val="00605745"/>
    <w:rsid w:val="00607B80"/>
    <w:rsid w:val="00611E97"/>
    <w:rsid w:val="00611F64"/>
    <w:rsid w:val="00612913"/>
    <w:rsid w:val="00612F42"/>
    <w:rsid w:val="0061302B"/>
    <w:rsid w:val="00613100"/>
    <w:rsid w:val="006132A8"/>
    <w:rsid w:val="0061527B"/>
    <w:rsid w:val="0061565B"/>
    <w:rsid w:val="00616527"/>
    <w:rsid w:val="00617444"/>
    <w:rsid w:val="006207E5"/>
    <w:rsid w:val="00621300"/>
    <w:rsid w:val="006213DB"/>
    <w:rsid w:val="00622A55"/>
    <w:rsid w:val="00622C19"/>
    <w:rsid w:val="0062351E"/>
    <w:rsid w:val="00623EAE"/>
    <w:rsid w:val="00624F2D"/>
    <w:rsid w:val="006258A0"/>
    <w:rsid w:val="00626C52"/>
    <w:rsid w:val="00627B2D"/>
    <w:rsid w:val="00627CC6"/>
    <w:rsid w:val="00627D30"/>
    <w:rsid w:val="00630027"/>
    <w:rsid w:val="00631370"/>
    <w:rsid w:val="0063145F"/>
    <w:rsid w:val="00632837"/>
    <w:rsid w:val="00632FF9"/>
    <w:rsid w:val="00633723"/>
    <w:rsid w:val="0063424E"/>
    <w:rsid w:val="00634C5A"/>
    <w:rsid w:val="00634D6D"/>
    <w:rsid w:val="0063503E"/>
    <w:rsid w:val="006356DA"/>
    <w:rsid w:val="00635DE3"/>
    <w:rsid w:val="0063711D"/>
    <w:rsid w:val="00637607"/>
    <w:rsid w:val="00640342"/>
    <w:rsid w:val="0064082F"/>
    <w:rsid w:val="00640ECB"/>
    <w:rsid w:val="0064119E"/>
    <w:rsid w:val="00641EF6"/>
    <w:rsid w:val="0064207C"/>
    <w:rsid w:val="0064286C"/>
    <w:rsid w:val="00643133"/>
    <w:rsid w:val="006436A8"/>
    <w:rsid w:val="00643A9C"/>
    <w:rsid w:val="00646A0E"/>
    <w:rsid w:val="00647375"/>
    <w:rsid w:val="00647B5B"/>
    <w:rsid w:val="00650479"/>
    <w:rsid w:val="00650FF6"/>
    <w:rsid w:val="00651183"/>
    <w:rsid w:val="006515CD"/>
    <w:rsid w:val="0065284B"/>
    <w:rsid w:val="00652A55"/>
    <w:rsid w:val="00653DBD"/>
    <w:rsid w:val="00653F1D"/>
    <w:rsid w:val="00653FBA"/>
    <w:rsid w:val="0065420A"/>
    <w:rsid w:val="0065589B"/>
    <w:rsid w:val="00655A8C"/>
    <w:rsid w:val="006566A3"/>
    <w:rsid w:val="0065686C"/>
    <w:rsid w:val="006576FD"/>
    <w:rsid w:val="00660659"/>
    <w:rsid w:val="00660A5C"/>
    <w:rsid w:val="00661786"/>
    <w:rsid w:val="0066241C"/>
    <w:rsid w:val="0066292C"/>
    <w:rsid w:val="006639CD"/>
    <w:rsid w:val="006648E9"/>
    <w:rsid w:val="00664AF6"/>
    <w:rsid w:val="00664CCB"/>
    <w:rsid w:val="00664DF1"/>
    <w:rsid w:val="00665002"/>
    <w:rsid w:val="00665038"/>
    <w:rsid w:val="00665939"/>
    <w:rsid w:val="00665ED6"/>
    <w:rsid w:val="00665EDE"/>
    <w:rsid w:val="00666B86"/>
    <w:rsid w:val="00667692"/>
    <w:rsid w:val="00667E05"/>
    <w:rsid w:val="00670E0A"/>
    <w:rsid w:val="00672994"/>
    <w:rsid w:val="00672F24"/>
    <w:rsid w:val="00673853"/>
    <w:rsid w:val="006742CF"/>
    <w:rsid w:val="00674BF5"/>
    <w:rsid w:val="00675C7D"/>
    <w:rsid w:val="00675E35"/>
    <w:rsid w:val="0067699B"/>
    <w:rsid w:val="00676E33"/>
    <w:rsid w:val="0068037F"/>
    <w:rsid w:val="00681D51"/>
    <w:rsid w:val="00682B34"/>
    <w:rsid w:val="006835FC"/>
    <w:rsid w:val="0068363D"/>
    <w:rsid w:val="006848B2"/>
    <w:rsid w:val="00685749"/>
    <w:rsid w:val="00685DF0"/>
    <w:rsid w:val="006863A6"/>
    <w:rsid w:val="006906E6"/>
    <w:rsid w:val="00690738"/>
    <w:rsid w:val="00690CB9"/>
    <w:rsid w:val="00691100"/>
    <w:rsid w:val="00691105"/>
    <w:rsid w:val="00691457"/>
    <w:rsid w:val="006914A2"/>
    <w:rsid w:val="00691C0D"/>
    <w:rsid w:val="006922AD"/>
    <w:rsid w:val="00692697"/>
    <w:rsid w:val="00692F5E"/>
    <w:rsid w:val="00693121"/>
    <w:rsid w:val="00693BB3"/>
    <w:rsid w:val="006945F1"/>
    <w:rsid w:val="006952E0"/>
    <w:rsid w:val="00696197"/>
    <w:rsid w:val="00696BED"/>
    <w:rsid w:val="00697870"/>
    <w:rsid w:val="00697C13"/>
    <w:rsid w:val="00697E80"/>
    <w:rsid w:val="006A0017"/>
    <w:rsid w:val="006A0C3F"/>
    <w:rsid w:val="006A143D"/>
    <w:rsid w:val="006A1D7A"/>
    <w:rsid w:val="006A298F"/>
    <w:rsid w:val="006A2FCC"/>
    <w:rsid w:val="006A38FF"/>
    <w:rsid w:val="006A3ACD"/>
    <w:rsid w:val="006A3BF9"/>
    <w:rsid w:val="006A57B8"/>
    <w:rsid w:val="006A5A1E"/>
    <w:rsid w:val="006A5E6B"/>
    <w:rsid w:val="006A6B8E"/>
    <w:rsid w:val="006A7896"/>
    <w:rsid w:val="006A7A87"/>
    <w:rsid w:val="006B0868"/>
    <w:rsid w:val="006B13A9"/>
    <w:rsid w:val="006B15DF"/>
    <w:rsid w:val="006B206B"/>
    <w:rsid w:val="006B2482"/>
    <w:rsid w:val="006B2612"/>
    <w:rsid w:val="006B2C3E"/>
    <w:rsid w:val="006B37DC"/>
    <w:rsid w:val="006B3A6E"/>
    <w:rsid w:val="006B3D8C"/>
    <w:rsid w:val="006B5BCE"/>
    <w:rsid w:val="006B5D4C"/>
    <w:rsid w:val="006B6088"/>
    <w:rsid w:val="006B656F"/>
    <w:rsid w:val="006B6B0F"/>
    <w:rsid w:val="006B7541"/>
    <w:rsid w:val="006C0544"/>
    <w:rsid w:val="006C1292"/>
    <w:rsid w:val="006C2665"/>
    <w:rsid w:val="006C336A"/>
    <w:rsid w:val="006C35B1"/>
    <w:rsid w:val="006C387A"/>
    <w:rsid w:val="006C5301"/>
    <w:rsid w:val="006C7974"/>
    <w:rsid w:val="006D111D"/>
    <w:rsid w:val="006D1979"/>
    <w:rsid w:val="006D1B8B"/>
    <w:rsid w:val="006D24B8"/>
    <w:rsid w:val="006D25FD"/>
    <w:rsid w:val="006D4692"/>
    <w:rsid w:val="006D4781"/>
    <w:rsid w:val="006D5A2F"/>
    <w:rsid w:val="006D62AC"/>
    <w:rsid w:val="006D7A44"/>
    <w:rsid w:val="006D7FAB"/>
    <w:rsid w:val="006E1522"/>
    <w:rsid w:val="006E1E21"/>
    <w:rsid w:val="006E26C0"/>
    <w:rsid w:val="006E2D21"/>
    <w:rsid w:val="006E37E2"/>
    <w:rsid w:val="006E4743"/>
    <w:rsid w:val="006E4A4D"/>
    <w:rsid w:val="006E56DD"/>
    <w:rsid w:val="006E5B0B"/>
    <w:rsid w:val="006E5D34"/>
    <w:rsid w:val="006E5F75"/>
    <w:rsid w:val="006E5F9C"/>
    <w:rsid w:val="006E613D"/>
    <w:rsid w:val="006E6468"/>
    <w:rsid w:val="006E6642"/>
    <w:rsid w:val="006E688E"/>
    <w:rsid w:val="006E6997"/>
    <w:rsid w:val="006E7324"/>
    <w:rsid w:val="006E7B3F"/>
    <w:rsid w:val="006F09BC"/>
    <w:rsid w:val="006F1433"/>
    <w:rsid w:val="006F3F0E"/>
    <w:rsid w:val="006F460F"/>
    <w:rsid w:val="006F4A47"/>
    <w:rsid w:val="006F4D86"/>
    <w:rsid w:val="006F7768"/>
    <w:rsid w:val="00700188"/>
    <w:rsid w:val="007002F1"/>
    <w:rsid w:val="00700C33"/>
    <w:rsid w:val="00700C73"/>
    <w:rsid w:val="00700E56"/>
    <w:rsid w:val="0070168C"/>
    <w:rsid w:val="0070187F"/>
    <w:rsid w:val="00702621"/>
    <w:rsid w:val="00702EF4"/>
    <w:rsid w:val="007032F6"/>
    <w:rsid w:val="0070343E"/>
    <w:rsid w:val="00703A39"/>
    <w:rsid w:val="00704008"/>
    <w:rsid w:val="007044C6"/>
    <w:rsid w:val="007046DA"/>
    <w:rsid w:val="007048DD"/>
    <w:rsid w:val="007050D0"/>
    <w:rsid w:val="00706523"/>
    <w:rsid w:val="00706553"/>
    <w:rsid w:val="007065C4"/>
    <w:rsid w:val="00706721"/>
    <w:rsid w:val="00706816"/>
    <w:rsid w:val="00706985"/>
    <w:rsid w:val="0070699A"/>
    <w:rsid w:val="00706C7F"/>
    <w:rsid w:val="00706E34"/>
    <w:rsid w:val="007073CC"/>
    <w:rsid w:val="00707D14"/>
    <w:rsid w:val="00707E58"/>
    <w:rsid w:val="0071101E"/>
    <w:rsid w:val="007116CC"/>
    <w:rsid w:val="00711CD4"/>
    <w:rsid w:val="00711FE5"/>
    <w:rsid w:val="00712671"/>
    <w:rsid w:val="007130C8"/>
    <w:rsid w:val="007131C0"/>
    <w:rsid w:val="00715029"/>
    <w:rsid w:val="007150A7"/>
    <w:rsid w:val="007155FA"/>
    <w:rsid w:val="00715C8A"/>
    <w:rsid w:val="00715F62"/>
    <w:rsid w:val="00716359"/>
    <w:rsid w:val="00716964"/>
    <w:rsid w:val="0071724C"/>
    <w:rsid w:val="00717A7D"/>
    <w:rsid w:val="007204B7"/>
    <w:rsid w:val="00720643"/>
    <w:rsid w:val="0072230E"/>
    <w:rsid w:val="00723467"/>
    <w:rsid w:val="00723872"/>
    <w:rsid w:val="00724FD4"/>
    <w:rsid w:val="007253F5"/>
    <w:rsid w:val="00725B5C"/>
    <w:rsid w:val="00726CFE"/>
    <w:rsid w:val="00727011"/>
    <w:rsid w:val="00727DD4"/>
    <w:rsid w:val="007305CF"/>
    <w:rsid w:val="00730679"/>
    <w:rsid w:val="00730A56"/>
    <w:rsid w:val="00730F98"/>
    <w:rsid w:val="00731EAD"/>
    <w:rsid w:val="00732D86"/>
    <w:rsid w:val="00734730"/>
    <w:rsid w:val="007349B3"/>
    <w:rsid w:val="007359F7"/>
    <w:rsid w:val="00736121"/>
    <w:rsid w:val="00736768"/>
    <w:rsid w:val="007379A8"/>
    <w:rsid w:val="00737D4B"/>
    <w:rsid w:val="00740640"/>
    <w:rsid w:val="00740760"/>
    <w:rsid w:val="00740857"/>
    <w:rsid w:val="00740CF6"/>
    <w:rsid w:val="00742082"/>
    <w:rsid w:val="00742CBF"/>
    <w:rsid w:val="00742DFA"/>
    <w:rsid w:val="00742E59"/>
    <w:rsid w:val="0074315F"/>
    <w:rsid w:val="00743DA2"/>
    <w:rsid w:val="00744DE1"/>
    <w:rsid w:val="00747E82"/>
    <w:rsid w:val="00747EAF"/>
    <w:rsid w:val="00750BD4"/>
    <w:rsid w:val="007524FA"/>
    <w:rsid w:val="00752869"/>
    <w:rsid w:val="00752E54"/>
    <w:rsid w:val="00754026"/>
    <w:rsid w:val="00755452"/>
    <w:rsid w:val="007556A7"/>
    <w:rsid w:val="0075571A"/>
    <w:rsid w:val="0075575B"/>
    <w:rsid w:val="0075710D"/>
    <w:rsid w:val="007573E4"/>
    <w:rsid w:val="007606CB"/>
    <w:rsid w:val="00760B59"/>
    <w:rsid w:val="00760E37"/>
    <w:rsid w:val="0076312C"/>
    <w:rsid w:val="0076354A"/>
    <w:rsid w:val="0076392F"/>
    <w:rsid w:val="00765B62"/>
    <w:rsid w:val="00770261"/>
    <w:rsid w:val="007705D7"/>
    <w:rsid w:val="00770D06"/>
    <w:rsid w:val="00770DFC"/>
    <w:rsid w:val="00771393"/>
    <w:rsid w:val="007718FE"/>
    <w:rsid w:val="00771F3B"/>
    <w:rsid w:val="00773E57"/>
    <w:rsid w:val="007746BE"/>
    <w:rsid w:val="00774BD1"/>
    <w:rsid w:val="00775176"/>
    <w:rsid w:val="0077527C"/>
    <w:rsid w:val="00775328"/>
    <w:rsid w:val="00775519"/>
    <w:rsid w:val="00775775"/>
    <w:rsid w:val="00777186"/>
    <w:rsid w:val="00777246"/>
    <w:rsid w:val="007775D8"/>
    <w:rsid w:val="00780285"/>
    <w:rsid w:val="0078089B"/>
    <w:rsid w:val="007817EF"/>
    <w:rsid w:val="00782B86"/>
    <w:rsid w:val="00782D2C"/>
    <w:rsid w:val="00784123"/>
    <w:rsid w:val="0078433C"/>
    <w:rsid w:val="00785C31"/>
    <w:rsid w:val="00787778"/>
    <w:rsid w:val="00790732"/>
    <w:rsid w:val="007909CA"/>
    <w:rsid w:val="00791395"/>
    <w:rsid w:val="007919A1"/>
    <w:rsid w:val="0079339B"/>
    <w:rsid w:val="00793DC4"/>
    <w:rsid w:val="007942B8"/>
    <w:rsid w:val="0079521E"/>
    <w:rsid w:val="007958C7"/>
    <w:rsid w:val="00795E42"/>
    <w:rsid w:val="00796EB5"/>
    <w:rsid w:val="007A0149"/>
    <w:rsid w:val="007A0CD3"/>
    <w:rsid w:val="007A1114"/>
    <w:rsid w:val="007A3BDC"/>
    <w:rsid w:val="007A3D3A"/>
    <w:rsid w:val="007A4FB2"/>
    <w:rsid w:val="007A5133"/>
    <w:rsid w:val="007A5A3B"/>
    <w:rsid w:val="007A5C0D"/>
    <w:rsid w:val="007A5CB6"/>
    <w:rsid w:val="007A5D31"/>
    <w:rsid w:val="007A63AF"/>
    <w:rsid w:val="007A6572"/>
    <w:rsid w:val="007A72F6"/>
    <w:rsid w:val="007A73CF"/>
    <w:rsid w:val="007A7A56"/>
    <w:rsid w:val="007A7C55"/>
    <w:rsid w:val="007B00C2"/>
    <w:rsid w:val="007B0483"/>
    <w:rsid w:val="007B0B62"/>
    <w:rsid w:val="007B0BBB"/>
    <w:rsid w:val="007B1168"/>
    <w:rsid w:val="007B2850"/>
    <w:rsid w:val="007B4166"/>
    <w:rsid w:val="007B517E"/>
    <w:rsid w:val="007B5413"/>
    <w:rsid w:val="007B6330"/>
    <w:rsid w:val="007B6673"/>
    <w:rsid w:val="007B69C8"/>
    <w:rsid w:val="007B6BBE"/>
    <w:rsid w:val="007B7D76"/>
    <w:rsid w:val="007B7DBC"/>
    <w:rsid w:val="007C040F"/>
    <w:rsid w:val="007C067A"/>
    <w:rsid w:val="007C14B9"/>
    <w:rsid w:val="007C2138"/>
    <w:rsid w:val="007C32F0"/>
    <w:rsid w:val="007C3335"/>
    <w:rsid w:val="007C3FB5"/>
    <w:rsid w:val="007C4765"/>
    <w:rsid w:val="007C5D37"/>
    <w:rsid w:val="007C6A31"/>
    <w:rsid w:val="007C7AAD"/>
    <w:rsid w:val="007D0D89"/>
    <w:rsid w:val="007D132A"/>
    <w:rsid w:val="007D1623"/>
    <w:rsid w:val="007D19F5"/>
    <w:rsid w:val="007D1D9A"/>
    <w:rsid w:val="007D275C"/>
    <w:rsid w:val="007D2986"/>
    <w:rsid w:val="007D2DE0"/>
    <w:rsid w:val="007D317A"/>
    <w:rsid w:val="007D3A3E"/>
    <w:rsid w:val="007D429B"/>
    <w:rsid w:val="007D46A1"/>
    <w:rsid w:val="007D56EB"/>
    <w:rsid w:val="007D58E2"/>
    <w:rsid w:val="007D6FBF"/>
    <w:rsid w:val="007E109B"/>
    <w:rsid w:val="007E115D"/>
    <w:rsid w:val="007E158C"/>
    <w:rsid w:val="007E176E"/>
    <w:rsid w:val="007E1E51"/>
    <w:rsid w:val="007E2C3C"/>
    <w:rsid w:val="007E30E8"/>
    <w:rsid w:val="007E3168"/>
    <w:rsid w:val="007E3203"/>
    <w:rsid w:val="007E378F"/>
    <w:rsid w:val="007E5517"/>
    <w:rsid w:val="007E56BA"/>
    <w:rsid w:val="007E7BE7"/>
    <w:rsid w:val="007F0304"/>
    <w:rsid w:val="007F08E4"/>
    <w:rsid w:val="007F0A99"/>
    <w:rsid w:val="007F0FCE"/>
    <w:rsid w:val="007F1F5C"/>
    <w:rsid w:val="007F2E38"/>
    <w:rsid w:val="007F4031"/>
    <w:rsid w:val="007F4462"/>
    <w:rsid w:val="007F4A4E"/>
    <w:rsid w:val="007F56C7"/>
    <w:rsid w:val="007F5E03"/>
    <w:rsid w:val="007F5F0B"/>
    <w:rsid w:val="007F7370"/>
    <w:rsid w:val="00800B4F"/>
    <w:rsid w:val="00800CF7"/>
    <w:rsid w:val="008010CC"/>
    <w:rsid w:val="0080138D"/>
    <w:rsid w:val="00802854"/>
    <w:rsid w:val="00803F27"/>
    <w:rsid w:val="008047CB"/>
    <w:rsid w:val="00804A36"/>
    <w:rsid w:val="00804AD7"/>
    <w:rsid w:val="008050A8"/>
    <w:rsid w:val="00806A8B"/>
    <w:rsid w:val="00806FA8"/>
    <w:rsid w:val="00807DEB"/>
    <w:rsid w:val="00810DFC"/>
    <w:rsid w:val="00810F24"/>
    <w:rsid w:val="0081129C"/>
    <w:rsid w:val="00812E56"/>
    <w:rsid w:val="00812F10"/>
    <w:rsid w:val="00813102"/>
    <w:rsid w:val="00814090"/>
    <w:rsid w:val="0081436A"/>
    <w:rsid w:val="0081520F"/>
    <w:rsid w:val="00815261"/>
    <w:rsid w:val="0081554F"/>
    <w:rsid w:val="00815B0A"/>
    <w:rsid w:val="00815F79"/>
    <w:rsid w:val="00816270"/>
    <w:rsid w:val="0081643B"/>
    <w:rsid w:val="008170D9"/>
    <w:rsid w:val="00817919"/>
    <w:rsid w:val="00817EA2"/>
    <w:rsid w:val="0082042E"/>
    <w:rsid w:val="00820F5B"/>
    <w:rsid w:val="0082207F"/>
    <w:rsid w:val="00822E57"/>
    <w:rsid w:val="00822FA9"/>
    <w:rsid w:val="00825D28"/>
    <w:rsid w:val="008260D1"/>
    <w:rsid w:val="00826646"/>
    <w:rsid w:val="00827229"/>
    <w:rsid w:val="00830783"/>
    <w:rsid w:val="008315E1"/>
    <w:rsid w:val="008317B9"/>
    <w:rsid w:val="00833189"/>
    <w:rsid w:val="0083417E"/>
    <w:rsid w:val="00834CAA"/>
    <w:rsid w:val="00835372"/>
    <w:rsid w:val="00835C41"/>
    <w:rsid w:val="0083766E"/>
    <w:rsid w:val="00837D8F"/>
    <w:rsid w:val="00841CAD"/>
    <w:rsid w:val="008435F1"/>
    <w:rsid w:val="00843785"/>
    <w:rsid w:val="00843C17"/>
    <w:rsid w:val="00844C8F"/>
    <w:rsid w:val="008456F5"/>
    <w:rsid w:val="008457DF"/>
    <w:rsid w:val="00846B1A"/>
    <w:rsid w:val="00846F83"/>
    <w:rsid w:val="008471BF"/>
    <w:rsid w:val="008474BF"/>
    <w:rsid w:val="00847E04"/>
    <w:rsid w:val="00850655"/>
    <w:rsid w:val="008510F9"/>
    <w:rsid w:val="00851EB2"/>
    <w:rsid w:val="00854E20"/>
    <w:rsid w:val="008579BE"/>
    <w:rsid w:val="00857BFC"/>
    <w:rsid w:val="00860362"/>
    <w:rsid w:val="0086068B"/>
    <w:rsid w:val="00861277"/>
    <w:rsid w:val="00861C74"/>
    <w:rsid w:val="00861DE8"/>
    <w:rsid w:val="0086322A"/>
    <w:rsid w:val="00863404"/>
    <w:rsid w:val="0086343D"/>
    <w:rsid w:val="00864103"/>
    <w:rsid w:val="00864468"/>
    <w:rsid w:val="0086462A"/>
    <w:rsid w:val="00865353"/>
    <w:rsid w:val="0086688A"/>
    <w:rsid w:val="00867814"/>
    <w:rsid w:val="00870B99"/>
    <w:rsid w:val="00873035"/>
    <w:rsid w:val="00873E3B"/>
    <w:rsid w:val="008749BC"/>
    <w:rsid w:val="00875042"/>
    <w:rsid w:val="008779F2"/>
    <w:rsid w:val="008802C0"/>
    <w:rsid w:val="0088236D"/>
    <w:rsid w:val="00882580"/>
    <w:rsid w:val="00883379"/>
    <w:rsid w:val="0088365D"/>
    <w:rsid w:val="008837FB"/>
    <w:rsid w:val="00884050"/>
    <w:rsid w:val="00884310"/>
    <w:rsid w:val="00884C37"/>
    <w:rsid w:val="00885769"/>
    <w:rsid w:val="00887110"/>
    <w:rsid w:val="00887704"/>
    <w:rsid w:val="008903C2"/>
    <w:rsid w:val="00890566"/>
    <w:rsid w:val="008905F6"/>
    <w:rsid w:val="0089081A"/>
    <w:rsid w:val="008908CD"/>
    <w:rsid w:val="00891094"/>
    <w:rsid w:val="00891128"/>
    <w:rsid w:val="0089177A"/>
    <w:rsid w:val="00891C30"/>
    <w:rsid w:val="00891DA6"/>
    <w:rsid w:val="008930FB"/>
    <w:rsid w:val="00893236"/>
    <w:rsid w:val="00894A3D"/>
    <w:rsid w:val="00894D56"/>
    <w:rsid w:val="008956B2"/>
    <w:rsid w:val="00897739"/>
    <w:rsid w:val="008978E2"/>
    <w:rsid w:val="00897D53"/>
    <w:rsid w:val="008A088E"/>
    <w:rsid w:val="008A0D15"/>
    <w:rsid w:val="008A15CF"/>
    <w:rsid w:val="008A2E63"/>
    <w:rsid w:val="008A3C65"/>
    <w:rsid w:val="008A3CFD"/>
    <w:rsid w:val="008A3E60"/>
    <w:rsid w:val="008A3E6D"/>
    <w:rsid w:val="008A4C76"/>
    <w:rsid w:val="008A59EE"/>
    <w:rsid w:val="008A7426"/>
    <w:rsid w:val="008A79A4"/>
    <w:rsid w:val="008A7C6B"/>
    <w:rsid w:val="008B0AC9"/>
    <w:rsid w:val="008B1017"/>
    <w:rsid w:val="008B10DB"/>
    <w:rsid w:val="008B151B"/>
    <w:rsid w:val="008B17E7"/>
    <w:rsid w:val="008B1C95"/>
    <w:rsid w:val="008B2253"/>
    <w:rsid w:val="008B287A"/>
    <w:rsid w:val="008B2C5E"/>
    <w:rsid w:val="008B335B"/>
    <w:rsid w:val="008B63F5"/>
    <w:rsid w:val="008B66F6"/>
    <w:rsid w:val="008B721A"/>
    <w:rsid w:val="008C0951"/>
    <w:rsid w:val="008C0C8C"/>
    <w:rsid w:val="008C19D8"/>
    <w:rsid w:val="008C1DED"/>
    <w:rsid w:val="008C22B6"/>
    <w:rsid w:val="008C376B"/>
    <w:rsid w:val="008C444C"/>
    <w:rsid w:val="008C4CB5"/>
    <w:rsid w:val="008C6FCB"/>
    <w:rsid w:val="008C7BB0"/>
    <w:rsid w:val="008D002F"/>
    <w:rsid w:val="008D0DEE"/>
    <w:rsid w:val="008D13DE"/>
    <w:rsid w:val="008D1AE2"/>
    <w:rsid w:val="008D1F6C"/>
    <w:rsid w:val="008D2510"/>
    <w:rsid w:val="008D29AD"/>
    <w:rsid w:val="008D2E60"/>
    <w:rsid w:val="008D458C"/>
    <w:rsid w:val="008D47F7"/>
    <w:rsid w:val="008D4ECA"/>
    <w:rsid w:val="008D4ED4"/>
    <w:rsid w:val="008D4F79"/>
    <w:rsid w:val="008D5375"/>
    <w:rsid w:val="008D6EB5"/>
    <w:rsid w:val="008D77D2"/>
    <w:rsid w:val="008D7983"/>
    <w:rsid w:val="008D7D4B"/>
    <w:rsid w:val="008D7E51"/>
    <w:rsid w:val="008E0A6F"/>
    <w:rsid w:val="008E1DBE"/>
    <w:rsid w:val="008E1F1C"/>
    <w:rsid w:val="008E26EF"/>
    <w:rsid w:val="008E29E4"/>
    <w:rsid w:val="008E3D50"/>
    <w:rsid w:val="008E434B"/>
    <w:rsid w:val="008E5817"/>
    <w:rsid w:val="008E62FF"/>
    <w:rsid w:val="008E6B1B"/>
    <w:rsid w:val="008E7FF7"/>
    <w:rsid w:val="008F00B4"/>
    <w:rsid w:val="008F0A1E"/>
    <w:rsid w:val="008F12A9"/>
    <w:rsid w:val="008F1766"/>
    <w:rsid w:val="008F2692"/>
    <w:rsid w:val="008F2A47"/>
    <w:rsid w:val="008F35D8"/>
    <w:rsid w:val="008F4B84"/>
    <w:rsid w:val="008F511D"/>
    <w:rsid w:val="008F5F87"/>
    <w:rsid w:val="008F64F6"/>
    <w:rsid w:val="008F6779"/>
    <w:rsid w:val="008F678F"/>
    <w:rsid w:val="008F68E9"/>
    <w:rsid w:val="00900F3D"/>
    <w:rsid w:val="0090148D"/>
    <w:rsid w:val="00902C08"/>
    <w:rsid w:val="00902F1C"/>
    <w:rsid w:val="00903302"/>
    <w:rsid w:val="00903431"/>
    <w:rsid w:val="00903680"/>
    <w:rsid w:val="00903914"/>
    <w:rsid w:val="00903C21"/>
    <w:rsid w:val="00903FE3"/>
    <w:rsid w:val="00904A78"/>
    <w:rsid w:val="009077B4"/>
    <w:rsid w:val="0091074A"/>
    <w:rsid w:val="00910918"/>
    <w:rsid w:val="00910D88"/>
    <w:rsid w:val="009115BC"/>
    <w:rsid w:val="00911D1B"/>
    <w:rsid w:val="00911EBD"/>
    <w:rsid w:val="00912537"/>
    <w:rsid w:val="00914DA3"/>
    <w:rsid w:val="009150FD"/>
    <w:rsid w:val="00915A40"/>
    <w:rsid w:val="0091604B"/>
    <w:rsid w:val="00916594"/>
    <w:rsid w:val="00917191"/>
    <w:rsid w:val="00917646"/>
    <w:rsid w:val="00917CD8"/>
    <w:rsid w:val="009203CE"/>
    <w:rsid w:val="0092229C"/>
    <w:rsid w:val="009230A7"/>
    <w:rsid w:val="0092320A"/>
    <w:rsid w:val="00924A4F"/>
    <w:rsid w:val="009269F1"/>
    <w:rsid w:val="00927785"/>
    <w:rsid w:val="009301A5"/>
    <w:rsid w:val="00930C4C"/>
    <w:rsid w:val="0093268A"/>
    <w:rsid w:val="00934854"/>
    <w:rsid w:val="00934B8D"/>
    <w:rsid w:val="00935797"/>
    <w:rsid w:val="00936C34"/>
    <w:rsid w:val="00936FAC"/>
    <w:rsid w:val="009406E6"/>
    <w:rsid w:val="00940C62"/>
    <w:rsid w:val="00940F07"/>
    <w:rsid w:val="009428E5"/>
    <w:rsid w:val="00943457"/>
    <w:rsid w:val="00944123"/>
    <w:rsid w:val="00944D32"/>
    <w:rsid w:val="00945F9C"/>
    <w:rsid w:val="0094605B"/>
    <w:rsid w:val="009463AA"/>
    <w:rsid w:val="00950693"/>
    <w:rsid w:val="009509BF"/>
    <w:rsid w:val="00950C71"/>
    <w:rsid w:val="00951198"/>
    <w:rsid w:val="009515AF"/>
    <w:rsid w:val="00951CF7"/>
    <w:rsid w:val="009521CD"/>
    <w:rsid w:val="00952636"/>
    <w:rsid w:val="009546DA"/>
    <w:rsid w:val="00954E26"/>
    <w:rsid w:val="00955535"/>
    <w:rsid w:val="00956216"/>
    <w:rsid w:val="00956581"/>
    <w:rsid w:val="00956936"/>
    <w:rsid w:val="00960D87"/>
    <w:rsid w:val="009630BD"/>
    <w:rsid w:val="00963EE9"/>
    <w:rsid w:val="00964276"/>
    <w:rsid w:val="00964C2D"/>
    <w:rsid w:val="00965AF2"/>
    <w:rsid w:val="00965F9A"/>
    <w:rsid w:val="00965FE8"/>
    <w:rsid w:val="009675AB"/>
    <w:rsid w:val="00967B73"/>
    <w:rsid w:val="00967DCB"/>
    <w:rsid w:val="00970685"/>
    <w:rsid w:val="00971B36"/>
    <w:rsid w:val="009721A6"/>
    <w:rsid w:val="00972577"/>
    <w:rsid w:val="0097306C"/>
    <w:rsid w:val="00973108"/>
    <w:rsid w:val="00973944"/>
    <w:rsid w:val="00973AEE"/>
    <w:rsid w:val="00973C95"/>
    <w:rsid w:val="009748A9"/>
    <w:rsid w:val="00974A0A"/>
    <w:rsid w:val="00974EAC"/>
    <w:rsid w:val="00976F65"/>
    <w:rsid w:val="009809CF"/>
    <w:rsid w:val="00980DE8"/>
    <w:rsid w:val="0098135D"/>
    <w:rsid w:val="009819DF"/>
    <w:rsid w:val="0098230D"/>
    <w:rsid w:val="009826BC"/>
    <w:rsid w:val="00982D24"/>
    <w:rsid w:val="00983512"/>
    <w:rsid w:val="00983514"/>
    <w:rsid w:val="00983E51"/>
    <w:rsid w:val="00983FF9"/>
    <w:rsid w:val="0098430D"/>
    <w:rsid w:val="009846A9"/>
    <w:rsid w:val="00984E25"/>
    <w:rsid w:val="0098505B"/>
    <w:rsid w:val="009852BC"/>
    <w:rsid w:val="00985937"/>
    <w:rsid w:val="00985EE8"/>
    <w:rsid w:val="0098719E"/>
    <w:rsid w:val="0099031E"/>
    <w:rsid w:val="009935F5"/>
    <w:rsid w:val="0099541D"/>
    <w:rsid w:val="00995434"/>
    <w:rsid w:val="0099555D"/>
    <w:rsid w:val="00996C56"/>
    <w:rsid w:val="009972B7"/>
    <w:rsid w:val="009976BD"/>
    <w:rsid w:val="009A0C5B"/>
    <w:rsid w:val="009A130D"/>
    <w:rsid w:val="009A2030"/>
    <w:rsid w:val="009A23B9"/>
    <w:rsid w:val="009A244C"/>
    <w:rsid w:val="009A288F"/>
    <w:rsid w:val="009A2A69"/>
    <w:rsid w:val="009A2EBC"/>
    <w:rsid w:val="009A421B"/>
    <w:rsid w:val="009A49D5"/>
    <w:rsid w:val="009A5083"/>
    <w:rsid w:val="009A576E"/>
    <w:rsid w:val="009A5D73"/>
    <w:rsid w:val="009B00F9"/>
    <w:rsid w:val="009B0688"/>
    <w:rsid w:val="009B111E"/>
    <w:rsid w:val="009B18F9"/>
    <w:rsid w:val="009B29B9"/>
    <w:rsid w:val="009B3EA0"/>
    <w:rsid w:val="009B42E1"/>
    <w:rsid w:val="009B4389"/>
    <w:rsid w:val="009B43B0"/>
    <w:rsid w:val="009B609D"/>
    <w:rsid w:val="009B7BB0"/>
    <w:rsid w:val="009C14B9"/>
    <w:rsid w:val="009C1976"/>
    <w:rsid w:val="009C19F4"/>
    <w:rsid w:val="009C26F5"/>
    <w:rsid w:val="009C2940"/>
    <w:rsid w:val="009C3329"/>
    <w:rsid w:val="009C3645"/>
    <w:rsid w:val="009C3E56"/>
    <w:rsid w:val="009C43B8"/>
    <w:rsid w:val="009C4FF1"/>
    <w:rsid w:val="009C53CB"/>
    <w:rsid w:val="009C6732"/>
    <w:rsid w:val="009C6EF1"/>
    <w:rsid w:val="009C7602"/>
    <w:rsid w:val="009C76EF"/>
    <w:rsid w:val="009C78B1"/>
    <w:rsid w:val="009D0015"/>
    <w:rsid w:val="009D01DB"/>
    <w:rsid w:val="009D12B2"/>
    <w:rsid w:val="009D1C43"/>
    <w:rsid w:val="009D31B7"/>
    <w:rsid w:val="009D323A"/>
    <w:rsid w:val="009D3D03"/>
    <w:rsid w:val="009D5004"/>
    <w:rsid w:val="009D527B"/>
    <w:rsid w:val="009D5E36"/>
    <w:rsid w:val="009D5FC4"/>
    <w:rsid w:val="009E0015"/>
    <w:rsid w:val="009E1A2C"/>
    <w:rsid w:val="009E1C9A"/>
    <w:rsid w:val="009E2889"/>
    <w:rsid w:val="009E3A5E"/>
    <w:rsid w:val="009E4942"/>
    <w:rsid w:val="009E49C5"/>
    <w:rsid w:val="009E50B3"/>
    <w:rsid w:val="009E5BEC"/>
    <w:rsid w:val="009F005D"/>
    <w:rsid w:val="009F0A3D"/>
    <w:rsid w:val="009F1095"/>
    <w:rsid w:val="009F1EF6"/>
    <w:rsid w:val="009F27A5"/>
    <w:rsid w:val="009F2A43"/>
    <w:rsid w:val="009F2CAB"/>
    <w:rsid w:val="009F4260"/>
    <w:rsid w:val="009F4298"/>
    <w:rsid w:val="009F65ED"/>
    <w:rsid w:val="009F6E7E"/>
    <w:rsid w:val="009F7004"/>
    <w:rsid w:val="009F71D5"/>
    <w:rsid w:val="009F736E"/>
    <w:rsid w:val="009F7BFA"/>
    <w:rsid w:val="00A0078D"/>
    <w:rsid w:val="00A0147E"/>
    <w:rsid w:val="00A017F8"/>
    <w:rsid w:val="00A01990"/>
    <w:rsid w:val="00A036C3"/>
    <w:rsid w:val="00A04825"/>
    <w:rsid w:val="00A0486E"/>
    <w:rsid w:val="00A05C34"/>
    <w:rsid w:val="00A060E5"/>
    <w:rsid w:val="00A06177"/>
    <w:rsid w:val="00A06AC8"/>
    <w:rsid w:val="00A07F3C"/>
    <w:rsid w:val="00A1044E"/>
    <w:rsid w:val="00A11CED"/>
    <w:rsid w:val="00A134DA"/>
    <w:rsid w:val="00A14853"/>
    <w:rsid w:val="00A15542"/>
    <w:rsid w:val="00A17601"/>
    <w:rsid w:val="00A1796A"/>
    <w:rsid w:val="00A17C92"/>
    <w:rsid w:val="00A20116"/>
    <w:rsid w:val="00A20514"/>
    <w:rsid w:val="00A208B2"/>
    <w:rsid w:val="00A20CCA"/>
    <w:rsid w:val="00A21482"/>
    <w:rsid w:val="00A214C1"/>
    <w:rsid w:val="00A2210C"/>
    <w:rsid w:val="00A22AB5"/>
    <w:rsid w:val="00A22FFF"/>
    <w:rsid w:val="00A24921"/>
    <w:rsid w:val="00A25C8E"/>
    <w:rsid w:val="00A262FF"/>
    <w:rsid w:val="00A2653A"/>
    <w:rsid w:val="00A26AB0"/>
    <w:rsid w:val="00A27DB7"/>
    <w:rsid w:val="00A3178D"/>
    <w:rsid w:val="00A32F4E"/>
    <w:rsid w:val="00A33526"/>
    <w:rsid w:val="00A33AE3"/>
    <w:rsid w:val="00A33D29"/>
    <w:rsid w:val="00A34493"/>
    <w:rsid w:val="00A36004"/>
    <w:rsid w:val="00A3611B"/>
    <w:rsid w:val="00A371AD"/>
    <w:rsid w:val="00A37809"/>
    <w:rsid w:val="00A4057D"/>
    <w:rsid w:val="00A40F67"/>
    <w:rsid w:val="00A41056"/>
    <w:rsid w:val="00A411CE"/>
    <w:rsid w:val="00A415F4"/>
    <w:rsid w:val="00A41620"/>
    <w:rsid w:val="00A4168E"/>
    <w:rsid w:val="00A41ACB"/>
    <w:rsid w:val="00A420C2"/>
    <w:rsid w:val="00A4223B"/>
    <w:rsid w:val="00A43430"/>
    <w:rsid w:val="00A4475D"/>
    <w:rsid w:val="00A449F4"/>
    <w:rsid w:val="00A44E8E"/>
    <w:rsid w:val="00A45DB2"/>
    <w:rsid w:val="00A46514"/>
    <w:rsid w:val="00A4652A"/>
    <w:rsid w:val="00A47876"/>
    <w:rsid w:val="00A50307"/>
    <w:rsid w:val="00A50662"/>
    <w:rsid w:val="00A50A4E"/>
    <w:rsid w:val="00A5177E"/>
    <w:rsid w:val="00A525CC"/>
    <w:rsid w:val="00A5265A"/>
    <w:rsid w:val="00A536D0"/>
    <w:rsid w:val="00A539BC"/>
    <w:rsid w:val="00A53A67"/>
    <w:rsid w:val="00A53B2D"/>
    <w:rsid w:val="00A546D0"/>
    <w:rsid w:val="00A55869"/>
    <w:rsid w:val="00A558C2"/>
    <w:rsid w:val="00A5606D"/>
    <w:rsid w:val="00A56B38"/>
    <w:rsid w:val="00A5783E"/>
    <w:rsid w:val="00A61BE1"/>
    <w:rsid w:val="00A65377"/>
    <w:rsid w:val="00A666CE"/>
    <w:rsid w:val="00A66CCE"/>
    <w:rsid w:val="00A672F0"/>
    <w:rsid w:val="00A704A3"/>
    <w:rsid w:val="00A70A68"/>
    <w:rsid w:val="00A7152B"/>
    <w:rsid w:val="00A71FB2"/>
    <w:rsid w:val="00A72626"/>
    <w:rsid w:val="00A73212"/>
    <w:rsid w:val="00A733AC"/>
    <w:rsid w:val="00A737F4"/>
    <w:rsid w:val="00A739CE"/>
    <w:rsid w:val="00A73B4C"/>
    <w:rsid w:val="00A74288"/>
    <w:rsid w:val="00A7454E"/>
    <w:rsid w:val="00A74834"/>
    <w:rsid w:val="00A74C75"/>
    <w:rsid w:val="00A74FDD"/>
    <w:rsid w:val="00A7562E"/>
    <w:rsid w:val="00A76171"/>
    <w:rsid w:val="00A763C8"/>
    <w:rsid w:val="00A76891"/>
    <w:rsid w:val="00A8008A"/>
    <w:rsid w:val="00A802A5"/>
    <w:rsid w:val="00A809EC"/>
    <w:rsid w:val="00A81766"/>
    <w:rsid w:val="00A819F8"/>
    <w:rsid w:val="00A820C9"/>
    <w:rsid w:val="00A82133"/>
    <w:rsid w:val="00A82C0F"/>
    <w:rsid w:val="00A82ECB"/>
    <w:rsid w:val="00A83E79"/>
    <w:rsid w:val="00A854B5"/>
    <w:rsid w:val="00A87299"/>
    <w:rsid w:val="00A90245"/>
    <w:rsid w:val="00A91BA6"/>
    <w:rsid w:val="00A91CD8"/>
    <w:rsid w:val="00A92F00"/>
    <w:rsid w:val="00A93800"/>
    <w:rsid w:val="00A94B90"/>
    <w:rsid w:val="00A950F5"/>
    <w:rsid w:val="00A9559C"/>
    <w:rsid w:val="00A95B66"/>
    <w:rsid w:val="00A96251"/>
    <w:rsid w:val="00A972F3"/>
    <w:rsid w:val="00A973ED"/>
    <w:rsid w:val="00A97892"/>
    <w:rsid w:val="00A97D26"/>
    <w:rsid w:val="00AA1307"/>
    <w:rsid w:val="00AA136F"/>
    <w:rsid w:val="00AA18DA"/>
    <w:rsid w:val="00AA3270"/>
    <w:rsid w:val="00AA32C4"/>
    <w:rsid w:val="00AA3FCB"/>
    <w:rsid w:val="00AA44EC"/>
    <w:rsid w:val="00AA49EE"/>
    <w:rsid w:val="00AA5204"/>
    <w:rsid w:val="00AA55B9"/>
    <w:rsid w:val="00AA628F"/>
    <w:rsid w:val="00AA7774"/>
    <w:rsid w:val="00AB02D6"/>
    <w:rsid w:val="00AB0E0A"/>
    <w:rsid w:val="00AB0FCC"/>
    <w:rsid w:val="00AB1022"/>
    <w:rsid w:val="00AB159C"/>
    <w:rsid w:val="00AB1992"/>
    <w:rsid w:val="00AB1A17"/>
    <w:rsid w:val="00AB1C28"/>
    <w:rsid w:val="00AB24B9"/>
    <w:rsid w:val="00AB3C59"/>
    <w:rsid w:val="00AB40FC"/>
    <w:rsid w:val="00AB4C34"/>
    <w:rsid w:val="00AB5858"/>
    <w:rsid w:val="00AB639D"/>
    <w:rsid w:val="00AB69AB"/>
    <w:rsid w:val="00AB6B9B"/>
    <w:rsid w:val="00AB730F"/>
    <w:rsid w:val="00AB7BE3"/>
    <w:rsid w:val="00AB7E17"/>
    <w:rsid w:val="00AC0EFD"/>
    <w:rsid w:val="00AC1B5E"/>
    <w:rsid w:val="00AC281C"/>
    <w:rsid w:val="00AC2E56"/>
    <w:rsid w:val="00AC31FE"/>
    <w:rsid w:val="00AC36CA"/>
    <w:rsid w:val="00AC374E"/>
    <w:rsid w:val="00AC3D42"/>
    <w:rsid w:val="00AC4348"/>
    <w:rsid w:val="00AC4891"/>
    <w:rsid w:val="00AC4FF1"/>
    <w:rsid w:val="00AC5BD8"/>
    <w:rsid w:val="00AC5CDE"/>
    <w:rsid w:val="00AC6127"/>
    <w:rsid w:val="00AC6FFA"/>
    <w:rsid w:val="00AD096B"/>
    <w:rsid w:val="00AD154C"/>
    <w:rsid w:val="00AD2134"/>
    <w:rsid w:val="00AD264A"/>
    <w:rsid w:val="00AD29E4"/>
    <w:rsid w:val="00AD2A8C"/>
    <w:rsid w:val="00AD59B1"/>
    <w:rsid w:val="00AE0BBF"/>
    <w:rsid w:val="00AE0CE5"/>
    <w:rsid w:val="00AE1163"/>
    <w:rsid w:val="00AE12C2"/>
    <w:rsid w:val="00AE16AE"/>
    <w:rsid w:val="00AE2150"/>
    <w:rsid w:val="00AE28BB"/>
    <w:rsid w:val="00AE4389"/>
    <w:rsid w:val="00AE43D7"/>
    <w:rsid w:val="00AE4DAF"/>
    <w:rsid w:val="00AE4FE1"/>
    <w:rsid w:val="00AE50A0"/>
    <w:rsid w:val="00AE5E41"/>
    <w:rsid w:val="00AE61D4"/>
    <w:rsid w:val="00AE638C"/>
    <w:rsid w:val="00AE65EC"/>
    <w:rsid w:val="00AE6BAF"/>
    <w:rsid w:val="00AE7B9F"/>
    <w:rsid w:val="00AF0139"/>
    <w:rsid w:val="00AF08C3"/>
    <w:rsid w:val="00AF0B91"/>
    <w:rsid w:val="00AF1333"/>
    <w:rsid w:val="00AF1702"/>
    <w:rsid w:val="00AF19C5"/>
    <w:rsid w:val="00AF2561"/>
    <w:rsid w:val="00AF264E"/>
    <w:rsid w:val="00AF2905"/>
    <w:rsid w:val="00AF41FB"/>
    <w:rsid w:val="00AF4941"/>
    <w:rsid w:val="00AF72B1"/>
    <w:rsid w:val="00AF787A"/>
    <w:rsid w:val="00AF78A1"/>
    <w:rsid w:val="00AF7F5E"/>
    <w:rsid w:val="00AF7F85"/>
    <w:rsid w:val="00B007BF"/>
    <w:rsid w:val="00B0099B"/>
    <w:rsid w:val="00B0184D"/>
    <w:rsid w:val="00B01A63"/>
    <w:rsid w:val="00B01A8B"/>
    <w:rsid w:val="00B01ECD"/>
    <w:rsid w:val="00B022A8"/>
    <w:rsid w:val="00B02DAC"/>
    <w:rsid w:val="00B030BC"/>
    <w:rsid w:val="00B03EFB"/>
    <w:rsid w:val="00B042C6"/>
    <w:rsid w:val="00B04615"/>
    <w:rsid w:val="00B04649"/>
    <w:rsid w:val="00B04BC2"/>
    <w:rsid w:val="00B0508E"/>
    <w:rsid w:val="00B051BE"/>
    <w:rsid w:val="00B054CE"/>
    <w:rsid w:val="00B05508"/>
    <w:rsid w:val="00B0584C"/>
    <w:rsid w:val="00B05957"/>
    <w:rsid w:val="00B0687B"/>
    <w:rsid w:val="00B068E1"/>
    <w:rsid w:val="00B06CB0"/>
    <w:rsid w:val="00B0769F"/>
    <w:rsid w:val="00B108E7"/>
    <w:rsid w:val="00B10DF8"/>
    <w:rsid w:val="00B1174F"/>
    <w:rsid w:val="00B128BE"/>
    <w:rsid w:val="00B12A45"/>
    <w:rsid w:val="00B13108"/>
    <w:rsid w:val="00B14EC6"/>
    <w:rsid w:val="00B1533C"/>
    <w:rsid w:val="00B157E0"/>
    <w:rsid w:val="00B15D67"/>
    <w:rsid w:val="00B16727"/>
    <w:rsid w:val="00B16D81"/>
    <w:rsid w:val="00B21646"/>
    <w:rsid w:val="00B239A6"/>
    <w:rsid w:val="00B24320"/>
    <w:rsid w:val="00B245F7"/>
    <w:rsid w:val="00B24E9D"/>
    <w:rsid w:val="00B25CC9"/>
    <w:rsid w:val="00B27C89"/>
    <w:rsid w:val="00B27D4F"/>
    <w:rsid w:val="00B27F37"/>
    <w:rsid w:val="00B300C2"/>
    <w:rsid w:val="00B30D86"/>
    <w:rsid w:val="00B31250"/>
    <w:rsid w:val="00B31C31"/>
    <w:rsid w:val="00B33376"/>
    <w:rsid w:val="00B33F2B"/>
    <w:rsid w:val="00B35A5B"/>
    <w:rsid w:val="00B35CE5"/>
    <w:rsid w:val="00B360EC"/>
    <w:rsid w:val="00B37911"/>
    <w:rsid w:val="00B37980"/>
    <w:rsid w:val="00B37D26"/>
    <w:rsid w:val="00B40886"/>
    <w:rsid w:val="00B41178"/>
    <w:rsid w:val="00B41AC9"/>
    <w:rsid w:val="00B423FC"/>
    <w:rsid w:val="00B42624"/>
    <w:rsid w:val="00B42EAA"/>
    <w:rsid w:val="00B43628"/>
    <w:rsid w:val="00B43A3B"/>
    <w:rsid w:val="00B43CB9"/>
    <w:rsid w:val="00B44321"/>
    <w:rsid w:val="00B44834"/>
    <w:rsid w:val="00B45BD8"/>
    <w:rsid w:val="00B50283"/>
    <w:rsid w:val="00B50A86"/>
    <w:rsid w:val="00B51C0B"/>
    <w:rsid w:val="00B51D3D"/>
    <w:rsid w:val="00B52C18"/>
    <w:rsid w:val="00B53C42"/>
    <w:rsid w:val="00B53D91"/>
    <w:rsid w:val="00B54557"/>
    <w:rsid w:val="00B5475D"/>
    <w:rsid w:val="00B55CED"/>
    <w:rsid w:val="00B56AFE"/>
    <w:rsid w:val="00B57678"/>
    <w:rsid w:val="00B60895"/>
    <w:rsid w:val="00B61B31"/>
    <w:rsid w:val="00B62514"/>
    <w:rsid w:val="00B62752"/>
    <w:rsid w:val="00B62AAA"/>
    <w:rsid w:val="00B62D2E"/>
    <w:rsid w:val="00B63E0C"/>
    <w:rsid w:val="00B641F4"/>
    <w:rsid w:val="00B64428"/>
    <w:rsid w:val="00B6442A"/>
    <w:rsid w:val="00B64B20"/>
    <w:rsid w:val="00B64D72"/>
    <w:rsid w:val="00B65516"/>
    <w:rsid w:val="00B6771F"/>
    <w:rsid w:val="00B70163"/>
    <w:rsid w:val="00B70AB1"/>
    <w:rsid w:val="00B72110"/>
    <w:rsid w:val="00B7289A"/>
    <w:rsid w:val="00B728DA"/>
    <w:rsid w:val="00B73FF3"/>
    <w:rsid w:val="00B7400A"/>
    <w:rsid w:val="00B74235"/>
    <w:rsid w:val="00B74C8C"/>
    <w:rsid w:val="00B75FD3"/>
    <w:rsid w:val="00B824C1"/>
    <w:rsid w:val="00B83107"/>
    <w:rsid w:val="00B841C6"/>
    <w:rsid w:val="00B84379"/>
    <w:rsid w:val="00B8481B"/>
    <w:rsid w:val="00B84820"/>
    <w:rsid w:val="00B84D7F"/>
    <w:rsid w:val="00B84DC8"/>
    <w:rsid w:val="00B84F66"/>
    <w:rsid w:val="00B85191"/>
    <w:rsid w:val="00B86C39"/>
    <w:rsid w:val="00B8720A"/>
    <w:rsid w:val="00B878E0"/>
    <w:rsid w:val="00B87931"/>
    <w:rsid w:val="00B87ED8"/>
    <w:rsid w:val="00B91357"/>
    <w:rsid w:val="00B91763"/>
    <w:rsid w:val="00B91CAE"/>
    <w:rsid w:val="00B92608"/>
    <w:rsid w:val="00B933DA"/>
    <w:rsid w:val="00B9446A"/>
    <w:rsid w:val="00B949AD"/>
    <w:rsid w:val="00B954AA"/>
    <w:rsid w:val="00B96937"/>
    <w:rsid w:val="00B97206"/>
    <w:rsid w:val="00B976E8"/>
    <w:rsid w:val="00BA2638"/>
    <w:rsid w:val="00BA2F0E"/>
    <w:rsid w:val="00BA328E"/>
    <w:rsid w:val="00BA33A2"/>
    <w:rsid w:val="00BA3B16"/>
    <w:rsid w:val="00BA5F8A"/>
    <w:rsid w:val="00BA6F4F"/>
    <w:rsid w:val="00BA710F"/>
    <w:rsid w:val="00BA71C8"/>
    <w:rsid w:val="00BA72C0"/>
    <w:rsid w:val="00BA7974"/>
    <w:rsid w:val="00BB29A8"/>
    <w:rsid w:val="00BB2D78"/>
    <w:rsid w:val="00BB327A"/>
    <w:rsid w:val="00BB47FF"/>
    <w:rsid w:val="00BB647F"/>
    <w:rsid w:val="00BB68F6"/>
    <w:rsid w:val="00BB6C16"/>
    <w:rsid w:val="00BC04BF"/>
    <w:rsid w:val="00BC18F5"/>
    <w:rsid w:val="00BC1EA1"/>
    <w:rsid w:val="00BC2600"/>
    <w:rsid w:val="00BC477A"/>
    <w:rsid w:val="00BC48EB"/>
    <w:rsid w:val="00BC49B4"/>
    <w:rsid w:val="00BC56F7"/>
    <w:rsid w:val="00BC6168"/>
    <w:rsid w:val="00BC7832"/>
    <w:rsid w:val="00BD1927"/>
    <w:rsid w:val="00BD20DF"/>
    <w:rsid w:val="00BD27F0"/>
    <w:rsid w:val="00BD30BA"/>
    <w:rsid w:val="00BD3E4F"/>
    <w:rsid w:val="00BD42B0"/>
    <w:rsid w:val="00BD456D"/>
    <w:rsid w:val="00BD4614"/>
    <w:rsid w:val="00BD4B0E"/>
    <w:rsid w:val="00BD5290"/>
    <w:rsid w:val="00BD59BB"/>
    <w:rsid w:val="00BD5E4E"/>
    <w:rsid w:val="00BD6066"/>
    <w:rsid w:val="00BD65D6"/>
    <w:rsid w:val="00BE001E"/>
    <w:rsid w:val="00BE0133"/>
    <w:rsid w:val="00BE0152"/>
    <w:rsid w:val="00BE1D45"/>
    <w:rsid w:val="00BE32BB"/>
    <w:rsid w:val="00BE4403"/>
    <w:rsid w:val="00BE509F"/>
    <w:rsid w:val="00BE5B9E"/>
    <w:rsid w:val="00BE5CC1"/>
    <w:rsid w:val="00BF0681"/>
    <w:rsid w:val="00BF0AFE"/>
    <w:rsid w:val="00BF10EA"/>
    <w:rsid w:val="00BF1739"/>
    <w:rsid w:val="00BF2259"/>
    <w:rsid w:val="00BF3F9A"/>
    <w:rsid w:val="00BF4283"/>
    <w:rsid w:val="00BF4970"/>
    <w:rsid w:val="00BF5BB8"/>
    <w:rsid w:val="00BF66DD"/>
    <w:rsid w:val="00BF6CF2"/>
    <w:rsid w:val="00BF6DA4"/>
    <w:rsid w:val="00BF7BE7"/>
    <w:rsid w:val="00BF7CDA"/>
    <w:rsid w:val="00C0102D"/>
    <w:rsid w:val="00C02230"/>
    <w:rsid w:val="00C023D1"/>
    <w:rsid w:val="00C024C3"/>
    <w:rsid w:val="00C02712"/>
    <w:rsid w:val="00C02A12"/>
    <w:rsid w:val="00C0323D"/>
    <w:rsid w:val="00C033DA"/>
    <w:rsid w:val="00C03DB5"/>
    <w:rsid w:val="00C043E1"/>
    <w:rsid w:val="00C05314"/>
    <w:rsid w:val="00C065C2"/>
    <w:rsid w:val="00C06E7C"/>
    <w:rsid w:val="00C072C8"/>
    <w:rsid w:val="00C11047"/>
    <w:rsid w:val="00C11705"/>
    <w:rsid w:val="00C11AB2"/>
    <w:rsid w:val="00C123D5"/>
    <w:rsid w:val="00C126E0"/>
    <w:rsid w:val="00C12BEA"/>
    <w:rsid w:val="00C12F51"/>
    <w:rsid w:val="00C13161"/>
    <w:rsid w:val="00C13280"/>
    <w:rsid w:val="00C14A25"/>
    <w:rsid w:val="00C14CDF"/>
    <w:rsid w:val="00C1571C"/>
    <w:rsid w:val="00C1580E"/>
    <w:rsid w:val="00C15CA7"/>
    <w:rsid w:val="00C15DF9"/>
    <w:rsid w:val="00C169A8"/>
    <w:rsid w:val="00C22766"/>
    <w:rsid w:val="00C23DB3"/>
    <w:rsid w:val="00C2464F"/>
    <w:rsid w:val="00C24B56"/>
    <w:rsid w:val="00C25169"/>
    <w:rsid w:val="00C2571A"/>
    <w:rsid w:val="00C25BC1"/>
    <w:rsid w:val="00C2690D"/>
    <w:rsid w:val="00C27661"/>
    <w:rsid w:val="00C27A1F"/>
    <w:rsid w:val="00C300AA"/>
    <w:rsid w:val="00C3028E"/>
    <w:rsid w:val="00C30E88"/>
    <w:rsid w:val="00C316BA"/>
    <w:rsid w:val="00C31E73"/>
    <w:rsid w:val="00C324CC"/>
    <w:rsid w:val="00C34203"/>
    <w:rsid w:val="00C34EAC"/>
    <w:rsid w:val="00C35AA6"/>
    <w:rsid w:val="00C35E25"/>
    <w:rsid w:val="00C36181"/>
    <w:rsid w:val="00C367EF"/>
    <w:rsid w:val="00C36A19"/>
    <w:rsid w:val="00C36E0E"/>
    <w:rsid w:val="00C371F8"/>
    <w:rsid w:val="00C372B2"/>
    <w:rsid w:val="00C42F8A"/>
    <w:rsid w:val="00C44760"/>
    <w:rsid w:val="00C45121"/>
    <w:rsid w:val="00C45B77"/>
    <w:rsid w:val="00C45C4F"/>
    <w:rsid w:val="00C45DEB"/>
    <w:rsid w:val="00C46AF5"/>
    <w:rsid w:val="00C500DF"/>
    <w:rsid w:val="00C50E75"/>
    <w:rsid w:val="00C51354"/>
    <w:rsid w:val="00C52017"/>
    <w:rsid w:val="00C52491"/>
    <w:rsid w:val="00C5299B"/>
    <w:rsid w:val="00C53F95"/>
    <w:rsid w:val="00C5472C"/>
    <w:rsid w:val="00C558B8"/>
    <w:rsid w:val="00C55C42"/>
    <w:rsid w:val="00C55D48"/>
    <w:rsid w:val="00C57195"/>
    <w:rsid w:val="00C57626"/>
    <w:rsid w:val="00C57B5B"/>
    <w:rsid w:val="00C57F33"/>
    <w:rsid w:val="00C60632"/>
    <w:rsid w:val="00C617C5"/>
    <w:rsid w:val="00C61E4E"/>
    <w:rsid w:val="00C61E8E"/>
    <w:rsid w:val="00C6291D"/>
    <w:rsid w:val="00C64908"/>
    <w:rsid w:val="00C6490D"/>
    <w:rsid w:val="00C649D5"/>
    <w:rsid w:val="00C65565"/>
    <w:rsid w:val="00C65CEF"/>
    <w:rsid w:val="00C665E8"/>
    <w:rsid w:val="00C66678"/>
    <w:rsid w:val="00C66DE2"/>
    <w:rsid w:val="00C66E75"/>
    <w:rsid w:val="00C67A60"/>
    <w:rsid w:val="00C67EE2"/>
    <w:rsid w:val="00C714B4"/>
    <w:rsid w:val="00C72AD0"/>
    <w:rsid w:val="00C72E52"/>
    <w:rsid w:val="00C7315D"/>
    <w:rsid w:val="00C74834"/>
    <w:rsid w:val="00C750C4"/>
    <w:rsid w:val="00C75473"/>
    <w:rsid w:val="00C75862"/>
    <w:rsid w:val="00C75F61"/>
    <w:rsid w:val="00C76579"/>
    <w:rsid w:val="00C77536"/>
    <w:rsid w:val="00C776C6"/>
    <w:rsid w:val="00C80063"/>
    <w:rsid w:val="00C8354B"/>
    <w:rsid w:val="00C86C6E"/>
    <w:rsid w:val="00C86EF0"/>
    <w:rsid w:val="00C90AE4"/>
    <w:rsid w:val="00C90B8E"/>
    <w:rsid w:val="00C91DB3"/>
    <w:rsid w:val="00C93276"/>
    <w:rsid w:val="00C939D0"/>
    <w:rsid w:val="00C9493C"/>
    <w:rsid w:val="00C94B93"/>
    <w:rsid w:val="00C9530A"/>
    <w:rsid w:val="00C953F9"/>
    <w:rsid w:val="00C95A69"/>
    <w:rsid w:val="00C95E5D"/>
    <w:rsid w:val="00C960AF"/>
    <w:rsid w:val="00C96283"/>
    <w:rsid w:val="00C96CB4"/>
    <w:rsid w:val="00C978B0"/>
    <w:rsid w:val="00C97CC0"/>
    <w:rsid w:val="00CA1B41"/>
    <w:rsid w:val="00CA4F9C"/>
    <w:rsid w:val="00CA5415"/>
    <w:rsid w:val="00CA5808"/>
    <w:rsid w:val="00CA59DC"/>
    <w:rsid w:val="00CA6411"/>
    <w:rsid w:val="00CA6CFE"/>
    <w:rsid w:val="00CA74F6"/>
    <w:rsid w:val="00CB0743"/>
    <w:rsid w:val="00CB08D5"/>
    <w:rsid w:val="00CB11BD"/>
    <w:rsid w:val="00CB2065"/>
    <w:rsid w:val="00CB45B9"/>
    <w:rsid w:val="00CB45CF"/>
    <w:rsid w:val="00CB65A2"/>
    <w:rsid w:val="00CB6AD9"/>
    <w:rsid w:val="00CC1B63"/>
    <w:rsid w:val="00CC1E15"/>
    <w:rsid w:val="00CC22D8"/>
    <w:rsid w:val="00CC3106"/>
    <w:rsid w:val="00CC3E9B"/>
    <w:rsid w:val="00CC4145"/>
    <w:rsid w:val="00CC494F"/>
    <w:rsid w:val="00CC537C"/>
    <w:rsid w:val="00CC5838"/>
    <w:rsid w:val="00CC5889"/>
    <w:rsid w:val="00CC6CB3"/>
    <w:rsid w:val="00CC71B7"/>
    <w:rsid w:val="00CC7AE3"/>
    <w:rsid w:val="00CD0C6F"/>
    <w:rsid w:val="00CD113C"/>
    <w:rsid w:val="00CD189B"/>
    <w:rsid w:val="00CD33F4"/>
    <w:rsid w:val="00CD383D"/>
    <w:rsid w:val="00CD3885"/>
    <w:rsid w:val="00CD3CA4"/>
    <w:rsid w:val="00CD4605"/>
    <w:rsid w:val="00CD56B1"/>
    <w:rsid w:val="00CD5F4B"/>
    <w:rsid w:val="00CD6C68"/>
    <w:rsid w:val="00CD792B"/>
    <w:rsid w:val="00CD7D50"/>
    <w:rsid w:val="00CE0583"/>
    <w:rsid w:val="00CE0611"/>
    <w:rsid w:val="00CE0CF9"/>
    <w:rsid w:val="00CE1D6F"/>
    <w:rsid w:val="00CE4099"/>
    <w:rsid w:val="00CE47B4"/>
    <w:rsid w:val="00CE4FA2"/>
    <w:rsid w:val="00CE5D5F"/>
    <w:rsid w:val="00CE5E47"/>
    <w:rsid w:val="00CE6591"/>
    <w:rsid w:val="00CE6B7C"/>
    <w:rsid w:val="00CE6E88"/>
    <w:rsid w:val="00CE71EF"/>
    <w:rsid w:val="00CF00F7"/>
    <w:rsid w:val="00CF06C6"/>
    <w:rsid w:val="00CF2089"/>
    <w:rsid w:val="00CF260A"/>
    <w:rsid w:val="00CF3294"/>
    <w:rsid w:val="00CF32F3"/>
    <w:rsid w:val="00CF484E"/>
    <w:rsid w:val="00CF4B36"/>
    <w:rsid w:val="00CF547D"/>
    <w:rsid w:val="00CF586C"/>
    <w:rsid w:val="00CF5A1D"/>
    <w:rsid w:val="00CF5C8F"/>
    <w:rsid w:val="00CF6AE3"/>
    <w:rsid w:val="00CF6FAB"/>
    <w:rsid w:val="00CF78A1"/>
    <w:rsid w:val="00D001E0"/>
    <w:rsid w:val="00D0056B"/>
    <w:rsid w:val="00D00F31"/>
    <w:rsid w:val="00D017A6"/>
    <w:rsid w:val="00D021D2"/>
    <w:rsid w:val="00D0353E"/>
    <w:rsid w:val="00D04723"/>
    <w:rsid w:val="00D04838"/>
    <w:rsid w:val="00D04D20"/>
    <w:rsid w:val="00D04EE3"/>
    <w:rsid w:val="00D052F5"/>
    <w:rsid w:val="00D05769"/>
    <w:rsid w:val="00D0599F"/>
    <w:rsid w:val="00D05B65"/>
    <w:rsid w:val="00D106AD"/>
    <w:rsid w:val="00D12C85"/>
    <w:rsid w:val="00D13889"/>
    <w:rsid w:val="00D138D4"/>
    <w:rsid w:val="00D13962"/>
    <w:rsid w:val="00D13B0B"/>
    <w:rsid w:val="00D13B34"/>
    <w:rsid w:val="00D13D8C"/>
    <w:rsid w:val="00D15330"/>
    <w:rsid w:val="00D15384"/>
    <w:rsid w:val="00D1684E"/>
    <w:rsid w:val="00D17823"/>
    <w:rsid w:val="00D17E10"/>
    <w:rsid w:val="00D20A19"/>
    <w:rsid w:val="00D21B79"/>
    <w:rsid w:val="00D22149"/>
    <w:rsid w:val="00D221D5"/>
    <w:rsid w:val="00D227C6"/>
    <w:rsid w:val="00D23385"/>
    <w:rsid w:val="00D23620"/>
    <w:rsid w:val="00D2500B"/>
    <w:rsid w:val="00D253EB"/>
    <w:rsid w:val="00D26C5D"/>
    <w:rsid w:val="00D26EBC"/>
    <w:rsid w:val="00D27206"/>
    <w:rsid w:val="00D2760A"/>
    <w:rsid w:val="00D276D2"/>
    <w:rsid w:val="00D277AC"/>
    <w:rsid w:val="00D30E85"/>
    <w:rsid w:val="00D31F7F"/>
    <w:rsid w:val="00D33984"/>
    <w:rsid w:val="00D33FEA"/>
    <w:rsid w:val="00D34723"/>
    <w:rsid w:val="00D35911"/>
    <w:rsid w:val="00D36D46"/>
    <w:rsid w:val="00D36FAD"/>
    <w:rsid w:val="00D4045A"/>
    <w:rsid w:val="00D407D0"/>
    <w:rsid w:val="00D41060"/>
    <w:rsid w:val="00D41206"/>
    <w:rsid w:val="00D41DD8"/>
    <w:rsid w:val="00D42090"/>
    <w:rsid w:val="00D4267C"/>
    <w:rsid w:val="00D434E9"/>
    <w:rsid w:val="00D43E52"/>
    <w:rsid w:val="00D4457C"/>
    <w:rsid w:val="00D44BEF"/>
    <w:rsid w:val="00D4522A"/>
    <w:rsid w:val="00D45E58"/>
    <w:rsid w:val="00D46232"/>
    <w:rsid w:val="00D4624B"/>
    <w:rsid w:val="00D46986"/>
    <w:rsid w:val="00D46B3B"/>
    <w:rsid w:val="00D46D9E"/>
    <w:rsid w:val="00D47BB4"/>
    <w:rsid w:val="00D47C2D"/>
    <w:rsid w:val="00D47D4B"/>
    <w:rsid w:val="00D47FDD"/>
    <w:rsid w:val="00D5049A"/>
    <w:rsid w:val="00D50C33"/>
    <w:rsid w:val="00D5224A"/>
    <w:rsid w:val="00D54EF3"/>
    <w:rsid w:val="00D553F5"/>
    <w:rsid w:val="00D55837"/>
    <w:rsid w:val="00D57502"/>
    <w:rsid w:val="00D5794E"/>
    <w:rsid w:val="00D60069"/>
    <w:rsid w:val="00D608D8"/>
    <w:rsid w:val="00D6195C"/>
    <w:rsid w:val="00D62757"/>
    <w:rsid w:val="00D6302F"/>
    <w:rsid w:val="00D63F7A"/>
    <w:rsid w:val="00D6507E"/>
    <w:rsid w:val="00D6521E"/>
    <w:rsid w:val="00D65D7A"/>
    <w:rsid w:val="00D67A52"/>
    <w:rsid w:val="00D7041B"/>
    <w:rsid w:val="00D70FCE"/>
    <w:rsid w:val="00D726C9"/>
    <w:rsid w:val="00D72B89"/>
    <w:rsid w:val="00D7327C"/>
    <w:rsid w:val="00D73D71"/>
    <w:rsid w:val="00D757E6"/>
    <w:rsid w:val="00D759AB"/>
    <w:rsid w:val="00D7613E"/>
    <w:rsid w:val="00D765F3"/>
    <w:rsid w:val="00D77BBD"/>
    <w:rsid w:val="00D77D4B"/>
    <w:rsid w:val="00D809E2"/>
    <w:rsid w:val="00D81106"/>
    <w:rsid w:val="00D822E6"/>
    <w:rsid w:val="00D82525"/>
    <w:rsid w:val="00D82BA4"/>
    <w:rsid w:val="00D83800"/>
    <w:rsid w:val="00D8417E"/>
    <w:rsid w:val="00D8484E"/>
    <w:rsid w:val="00D86449"/>
    <w:rsid w:val="00D8777E"/>
    <w:rsid w:val="00D87B03"/>
    <w:rsid w:val="00D900BF"/>
    <w:rsid w:val="00D9023B"/>
    <w:rsid w:val="00D90F95"/>
    <w:rsid w:val="00D910B6"/>
    <w:rsid w:val="00D91476"/>
    <w:rsid w:val="00D91C42"/>
    <w:rsid w:val="00D9391A"/>
    <w:rsid w:val="00D93DB7"/>
    <w:rsid w:val="00D94B84"/>
    <w:rsid w:val="00D94CA4"/>
    <w:rsid w:val="00D95779"/>
    <w:rsid w:val="00D9624E"/>
    <w:rsid w:val="00D96ECD"/>
    <w:rsid w:val="00DA0562"/>
    <w:rsid w:val="00DA070A"/>
    <w:rsid w:val="00DA0AE7"/>
    <w:rsid w:val="00DA1751"/>
    <w:rsid w:val="00DA2502"/>
    <w:rsid w:val="00DA2C0F"/>
    <w:rsid w:val="00DA3A2F"/>
    <w:rsid w:val="00DA4A55"/>
    <w:rsid w:val="00DA4ACC"/>
    <w:rsid w:val="00DA5495"/>
    <w:rsid w:val="00DA6254"/>
    <w:rsid w:val="00DA74D8"/>
    <w:rsid w:val="00DB0221"/>
    <w:rsid w:val="00DB206F"/>
    <w:rsid w:val="00DB242D"/>
    <w:rsid w:val="00DB2AFE"/>
    <w:rsid w:val="00DB37B2"/>
    <w:rsid w:val="00DB3892"/>
    <w:rsid w:val="00DB4A94"/>
    <w:rsid w:val="00DB4BAA"/>
    <w:rsid w:val="00DB55AB"/>
    <w:rsid w:val="00DB63A9"/>
    <w:rsid w:val="00DB6C9C"/>
    <w:rsid w:val="00DC08A4"/>
    <w:rsid w:val="00DC14E8"/>
    <w:rsid w:val="00DC2405"/>
    <w:rsid w:val="00DC2588"/>
    <w:rsid w:val="00DC3896"/>
    <w:rsid w:val="00DC5856"/>
    <w:rsid w:val="00DC5FBF"/>
    <w:rsid w:val="00DC6329"/>
    <w:rsid w:val="00DC663B"/>
    <w:rsid w:val="00DC6C76"/>
    <w:rsid w:val="00DC6CBC"/>
    <w:rsid w:val="00DD03B0"/>
    <w:rsid w:val="00DD098F"/>
    <w:rsid w:val="00DD128C"/>
    <w:rsid w:val="00DD35FA"/>
    <w:rsid w:val="00DD3CA6"/>
    <w:rsid w:val="00DD61A5"/>
    <w:rsid w:val="00DD6CC6"/>
    <w:rsid w:val="00DD7454"/>
    <w:rsid w:val="00DD7D92"/>
    <w:rsid w:val="00DE0804"/>
    <w:rsid w:val="00DE1559"/>
    <w:rsid w:val="00DE2894"/>
    <w:rsid w:val="00DE3BDD"/>
    <w:rsid w:val="00DE3EAF"/>
    <w:rsid w:val="00DE5E1E"/>
    <w:rsid w:val="00DE7660"/>
    <w:rsid w:val="00DE77A8"/>
    <w:rsid w:val="00DE7A3D"/>
    <w:rsid w:val="00DE7B72"/>
    <w:rsid w:val="00DE7E17"/>
    <w:rsid w:val="00DF026F"/>
    <w:rsid w:val="00DF0363"/>
    <w:rsid w:val="00DF1B97"/>
    <w:rsid w:val="00DF2956"/>
    <w:rsid w:val="00DF3584"/>
    <w:rsid w:val="00DF3DEF"/>
    <w:rsid w:val="00DF42DB"/>
    <w:rsid w:val="00DF4DAB"/>
    <w:rsid w:val="00DF59F9"/>
    <w:rsid w:val="00E00320"/>
    <w:rsid w:val="00E008C5"/>
    <w:rsid w:val="00E01200"/>
    <w:rsid w:val="00E01B6B"/>
    <w:rsid w:val="00E027F9"/>
    <w:rsid w:val="00E028BC"/>
    <w:rsid w:val="00E03209"/>
    <w:rsid w:val="00E053FA"/>
    <w:rsid w:val="00E066C9"/>
    <w:rsid w:val="00E06756"/>
    <w:rsid w:val="00E0735D"/>
    <w:rsid w:val="00E07C5B"/>
    <w:rsid w:val="00E10B01"/>
    <w:rsid w:val="00E1250C"/>
    <w:rsid w:val="00E12C92"/>
    <w:rsid w:val="00E13444"/>
    <w:rsid w:val="00E137F6"/>
    <w:rsid w:val="00E14467"/>
    <w:rsid w:val="00E14ACA"/>
    <w:rsid w:val="00E150B3"/>
    <w:rsid w:val="00E153F9"/>
    <w:rsid w:val="00E165F7"/>
    <w:rsid w:val="00E172C0"/>
    <w:rsid w:val="00E17939"/>
    <w:rsid w:val="00E17B69"/>
    <w:rsid w:val="00E22349"/>
    <w:rsid w:val="00E22B4D"/>
    <w:rsid w:val="00E2304A"/>
    <w:rsid w:val="00E257CA"/>
    <w:rsid w:val="00E25B7F"/>
    <w:rsid w:val="00E26B8A"/>
    <w:rsid w:val="00E2737A"/>
    <w:rsid w:val="00E31A14"/>
    <w:rsid w:val="00E3264C"/>
    <w:rsid w:val="00E32731"/>
    <w:rsid w:val="00E33137"/>
    <w:rsid w:val="00E347FC"/>
    <w:rsid w:val="00E35DCC"/>
    <w:rsid w:val="00E37278"/>
    <w:rsid w:val="00E4068E"/>
    <w:rsid w:val="00E4187F"/>
    <w:rsid w:val="00E41E11"/>
    <w:rsid w:val="00E4215B"/>
    <w:rsid w:val="00E423DE"/>
    <w:rsid w:val="00E42BC4"/>
    <w:rsid w:val="00E43D62"/>
    <w:rsid w:val="00E45496"/>
    <w:rsid w:val="00E460C8"/>
    <w:rsid w:val="00E47178"/>
    <w:rsid w:val="00E47C0A"/>
    <w:rsid w:val="00E47E7B"/>
    <w:rsid w:val="00E50AAE"/>
    <w:rsid w:val="00E510DE"/>
    <w:rsid w:val="00E536F5"/>
    <w:rsid w:val="00E5379C"/>
    <w:rsid w:val="00E539A3"/>
    <w:rsid w:val="00E54559"/>
    <w:rsid w:val="00E553A6"/>
    <w:rsid w:val="00E5558C"/>
    <w:rsid w:val="00E56C87"/>
    <w:rsid w:val="00E57837"/>
    <w:rsid w:val="00E57A53"/>
    <w:rsid w:val="00E60B2D"/>
    <w:rsid w:val="00E61699"/>
    <w:rsid w:val="00E61E8F"/>
    <w:rsid w:val="00E62121"/>
    <w:rsid w:val="00E626EA"/>
    <w:rsid w:val="00E6371D"/>
    <w:rsid w:val="00E63B8A"/>
    <w:rsid w:val="00E63E60"/>
    <w:rsid w:val="00E65AE0"/>
    <w:rsid w:val="00E66383"/>
    <w:rsid w:val="00E66A04"/>
    <w:rsid w:val="00E66BAA"/>
    <w:rsid w:val="00E714A9"/>
    <w:rsid w:val="00E71746"/>
    <w:rsid w:val="00E71B34"/>
    <w:rsid w:val="00E73554"/>
    <w:rsid w:val="00E73995"/>
    <w:rsid w:val="00E74215"/>
    <w:rsid w:val="00E7472B"/>
    <w:rsid w:val="00E7621D"/>
    <w:rsid w:val="00E76921"/>
    <w:rsid w:val="00E769A8"/>
    <w:rsid w:val="00E77675"/>
    <w:rsid w:val="00E77C87"/>
    <w:rsid w:val="00E8036A"/>
    <w:rsid w:val="00E81495"/>
    <w:rsid w:val="00E81F47"/>
    <w:rsid w:val="00E825A3"/>
    <w:rsid w:val="00E82F7B"/>
    <w:rsid w:val="00E835B1"/>
    <w:rsid w:val="00E84266"/>
    <w:rsid w:val="00E84364"/>
    <w:rsid w:val="00E8618D"/>
    <w:rsid w:val="00E875C6"/>
    <w:rsid w:val="00E90FAD"/>
    <w:rsid w:val="00E9206B"/>
    <w:rsid w:val="00E928D5"/>
    <w:rsid w:val="00E92AC2"/>
    <w:rsid w:val="00E92DC6"/>
    <w:rsid w:val="00E94070"/>
    <w:rsid w:val="00E94547"/>
    <w:rsid w:val="00E95B0C"/>
    <w:rsid w:val="00E95F0D"/>
    <w:rsid w:val="00E971BB"/>
    <w:rsid w:val="00E97E4F"/>
    <w:rsid w:val="00EA2C98"/>
    <w:rsid w:val="00EA3362"/>
    <w:rsid w:val="00EA382E"/>
    <w:rsid w:val="00EA39E9"/>
    <w:rsid w:val="00EA46E2"/>
    <w:rsid w:val="00EA4DB1"/>
    <w:rsid w:val="00EA5AE7"/>
    <w:rsid w:val="00EA6011"/>
    <w:rsid w:val="00EA637A"/>
    <w:rsid w:val="00EA6E1E"/>
    <w:rsid w:val="00EA6E2F"/>
    <w:rsid w:val="00EA75DD"/>
    <w:rsid w:val="00EB0955"/>
    <w:rsid w:val="00EB1817"/>
    <w:rsid w:val="00EB1EB7"/>
    <w:rsid w:val="00EB1F09"/>
    <w:rsid w:val="00EB2471"/>
    <w:rsid w:val="00EB3C5B"/>
    <w:rsid w:val="00EB42D9"/>
    <w:rsid w:val="00EB5DC9"/>
    <w:rsid w:val="00EB7A67"/>
    <w:rsid w:val="00EC0E36"/>
    <w:rsid w:val="00EC1018"/>
    <w:rsid w:val="00EC115D"/>
    <w:rsid w:val="00EC254E"/>
    <w:rsid w:val="00EC258D"/>
    <w:rsid w:val="00EC36A4"/>
    <w:rsid w:val="00EC3D6A"/>
    <w:rsid w:val="00EC4BC6"/>
    <w:rsid w:val="00EC5096"/>
    <w:rsid w:val="00EC67EC"/>
    <w:rsid w:val="00EC6AC4"/>
    <w:rsid w:val="00EC6B35"/>
    <w:rsid w:val="00ED080B"/>
    <w:rsid w:val="00ED3552"/>
    <w:rsid w:val="00ED4BC5"/>
    <w:rsid w:val="00ED6A1C"/>
    <w:rsid w:val="00ED6FC7"/>
    <w:rsid w:val="00ED71DB"/>
    <w:rsid w:val="00ED7858"/>
    <w:rsid w:val="00EE00E8"/>
    <w:rsid w:val="00EE0D72"/>
    <w:rsid w:val="00EE4D5E"/>
    <w:rsid w:val="00EE51CD"/>
    <w:rsid w:val="00EE5372"/>
    <w:rsid w:val="00EE53E5"/>
    <w:rsid w:val="00EE56AF"/>
    <w:rsid w:val="00EE5AEB"/>
    <w:rsid w:val="00EE5D37"/>
    <w:rsid w:val="00EE70FB"/>
    <w:rsid w:val="00EE75EC"/>
    <w:rsid w:val="00EF0A79"/>
    <w:rsid w:val="00EF1A9A"/>
    <w:rsid w:val="00EF21C8"/>
    <w:rsid w:val="00EF2757"/>
    <w:rsid w:val="00EF3410"/>
    <w:rsid w:val="00EF4026"/>
    <w:rsid w:val="00EF4522"/>
    <w:rsid w:val="00EF455C"/>
    <w:rsid w:val="00EF5B97"/>
    <w:rsid w:val="00EF5CBE"/>
    <w:rsid w:val="00EF60C2"/>
    <w:rsid w:val="00EF7358"/>
    <w:rsid w:val="00EF7E41"/>
    <w:rsid w:val="00F0093A"/>
    <w:rsid w:val="00F01CEC"/>
    <w:rsid w:val="00F02CE9"/>
    <w:rsid w:val="00F03750"/>
    <w:rsid w:val="00F039FB"/>
    <w:rsid w:val="00F04834"/>
    <w:rsid w:val="00F04AAC"/>
    <w:rsid w:val="00F04D63"/>
    <w:rsid w:val="00F05227"/>
    <w:rsid w:val="00F054F4"/>
    <w:rsid w:val="00F0660A"/>
    <w:rsid w:val="00F0754B"/>
    <w:rsid w:val="00F1055B"/>
    <w:rsid w:val="00F106F8"/>
    <w:rsid w:val="00F1081A"/>
    <w:rsid w:val="00F11C00"/>
    <w:rsid w:val="00F1370A"/>
    <w:rsid w:val="00F14051"/>
    <w:rsid w:val="00F16042"/>
    <w:rsid w:val="00F165C6"/>
    <w:rsid w:val="00F1679D"/>
    <w:rsid w:val="00F16C87"/>
    <w:rsid w:val="00F2064E"/>
    <w:rsid w:val="00F20CE2"/>
    <w:rsid w:val="00F2100D"/>
    <w:rsid w:val="00F2146F"/>
    <w:rsid w:val="00F21D9C"/>
    <w:rsid w:val="00F22C85"/>
    <w:rsid w:val="00F2347C"/>
    <w:rsid w:val="00F24937"/>
    <w:rsid w:val="00F24C32"/>
    <w:rsid w:val="00F24D5A"/>
    <w:rsid w:val="00F258F6"/>
    <w:rsid w:val="00F25B55"/>
    <w:rsid w:val="00F26197"/>
    <w:rsid w:val="00F310C3"/>
    <w:rsid w:val="00F324FE"/>
    <w:rsid w:val="00F32741"/>
    <w:rsid w:val="00F32972"/>
    <w:rsid w:val="00F3306D"/>
    <w:rsid w:val="00F3311D"/>
    <w:rsid w:val="00F3357B"/>
    <w:rsid w:val="00F3377B"/>
    <w:rsid w:val="00F338A8"/>
    <w:rsid w:val="00F3435A"/>
    <w:rsid w:val="00F348FE"/>
    <w:rsid w:val="00F35BA5"/>
    <w:rsid w:val="00F376C1"/>
    <w:rsid w:val="00F37F6A"/>
    <w:rsid w:val="00F411A8"/>
    <w:rsid w:val="00F41DEF"/>
    <w:rsid w:val="00F4215F"/>
    <w:rsid w:val="00F42417"/>
    <w:rsid w:val="00F424EF"/>
    <w:rsid w:val="00F440C7"/>
    <w:rsid w:val="00F44305"/>
    <w:rsid w:val="00F44308"/>
    <w:rsid w:val="00F44FD6"/>
    <w:rsid w:val="00F4522E"/>
    <w:rsid w:val="00F4623F"/>
    <w:rsid w:val="00F47340"/>
    <w:rsid w:val="00F50613"/>
    <w:rsid w:val="00F50C58"/>
    <w:rsid w:val="00F50D61"/>
    <w:rsid w:val="00F51281"/>
    <w:rsid w:val="00F5147E"/>
    <w:rsid w:val="00F52DC8"/>
    <w:rsid w:val="00F52E02"/>
    <w:rsid w:val="00F5791E"/>
    <w:rsid w:val="00F57CF5"/>
    <w:rsid w:val="00F600DE"/>
    <w:rsid w:val="00F60244"/>
    <w:rsid w:val="00F608D0"/>
    <w:rsid w:val="00F60D28"/>
    <w:rsid w:val="00F617AC"/>
    <w:rsid w:val="00F62288"/>
    <w:rsid w:val="00F63E61"/>
    <w:rsid w:val="00F65963"/>
    <w:rsid w:val="00F67F5D"/>
    <w:rsid w:val="00F72134"/>
    <w:rsid w:val="00F72301"/>
    <w:rsid w:val="00F72401"/>
    <w:rsid w:val="00F72B30"/>
    <w:rsid w:val="00F734DB"/>
    <w:rsid w:val="00F73B0F"/>
    <w:rsid w:val="00F744F9"/>
    <w:rsid w:val="00F7471B"/>
    <w:rsid w:val="00F76BEE"/>
    <w:rsid w:val="00F7783E"/>
    <w:rsid w:val="00F8150F"/>
    <w:rsid w:val="00F815B3"/>
    <w:rsid w:val="00F82046"/>
    <w:rsid w:val="00F84119"/>
    <w:rsid w:val="00F84252"/>
    <w:rsid w:val="00F84CC9"/>
    <w:rsid w:val="00F857A0"/>
    <w:rsid w:val="00F85942"/>
    <w:rsid w:val="00F861A3"/>
    <w:rsid w:val="00F864B3"/>
    <w:rsid w:val="00F875BD"/>
    <w:rsid w:val="00F87928"/>
    <w:rsid w:val="00F901AF"/>
    <w:rsid w:val="00F9039F"/>
    <w:rsid w:val="00F90BC1"/>
    <w:rsid w:val="00F91127"/>
    <w:rsid w:val="00F91918"/>
    <w:rsid w:val="00F91A79"/>
    <w:rsid w:val="00F921A4"/>
    <w:rsid w:val="00F926C3"/>
    <w:rsid w:val="00F92867"/>
    <w:rsid w:val="00F9292D"/>
    <w:rsid w:val="00F93389"/>
    <w:rsid w:val="00F9459E"/>
    <w:rsid w:val="00F947B1"/>
    <w:rsid w:val="00F950F8"/>
    <w:rsid w:val="00F97223"/>
    <w:rsid w:val="00F9769C"/>
    <w:rsid w:val="00F97829"/>
    <w:rsid w:val="00FA0511"/>
    <w:rsid w:val="00FA1D52"/>
    <w:rsid w:val="00FA1DB7"/>
    <w:rsid w:val="00FA2C78"/>
    <w:rsid w:val="00FA2EA1"/>
    <w:rsid w:val="00FA41ED"/>
    <w:rsid w:val="00FA4B05"/>
    <w:rsid w:val="00FA54E3"/>
    <w:rsid w:val="00FA5971"/>
    <w:rsid w:val="00FA5BE2"/>
    <w:rsid w:val="00FA7695"/>
    <w:rsid w:val="00FA7EFC"/>
    <w:rsid w:val="00FB0892"/>
    <w:rsid w:val="00FB0932"/>
    <w:rsid w:val="00FB0CA7"/>
    <w:rsid w:val="00FB1997"/>
    <w:rsid w:val="00FB1D6A"/>
    <w:rsid w:val="00FB2163"/>
    <w:rsid w:val="00FB297F"/>
    <w:rsid w:val="00FB4B30"/>
    <w:rsid w:val="00FB5AEC"/>
    <w:rsid w:val="00FB64DA"/>
    <w:rsid w:val="00FB679D"/>
    <w:rsid w:val="00FB6B73"/>
    <w:rsid w:val="00FB73B5"/>
    <w:rsid w:val="00FB7A16"/>
    <w:rsid w:val="00FB7DD9"/>
    <w:rsid w:val="00FC021A"/>
    <w:rsid w:val="00FC1080"/>
    <w:rsid w:val="00FC1FFC"/>
    <w:rsid w:val="00FC5076"/>
    <w:rsid w:val="00FC5541"/>
    <w:rsid w:val="00FC5953"/>
    <w:rsid w:val="00FC71DA"/>
    <w:rsid w:val="00FC7B4B"/>
    <w:rsid w:val="00FD038C"/>
    <w:rsid w:val="00FD04FF"/>
    <w:rsid w:val="00FD286E"/>
    <w:rsid w:val="00FD2C53"/>
    <w:rsid w:val="00FD3293"/>
    <w:rsid w:val="00FD354B"/>
    <w:rsid w:val="00FD4EF4"/>
    <w:rsid w:val="00FD55D9"/>
    <w:rsid w:val="00FD658A"/>
    <w:rsid w:val="00FD6933"/>
    <w:rsid w:val="00FD697C"/>
    <w:rsid w:val="00FE0351"/>
    <w:rsid w:val="00FE0F4D"/>
    <w:rsid w:val="00FE17D4"/>
    <w:rsid w:val="00FE203D"/>
    <w:rsid w:val="00FE21BC"/>
    <w:rsid w:val="00FE22CB"/>
    <w:rsid w:val="00FE29DB"/>
    <w:rsid w:val="00FE328A"/>
    <w:rsid w:val="00FE4FB6"/>
    <w:rsid w:val="00FE6E64"/>
    <w:rsid w:val="00FE6F43"/>
    <w:rsid w:val="00FE7F04"/>
    <w:rsid w:val="00FF1328"/>
    <w:rsid w:val="00FF2D64"/>
    <w:rsid w:val="00FF312A"/>
    <w:rsid w:val="00FF3F7A"/>
    <w:rsid w:val="00FF4200"/>
    <w:rsid w:val="00FF509A"/>
    <w:rsid w:val="00FF6CE2"/>
    <w:rsid w:val="00FF71F3"/>
    <w:rsid w:val="00FF773A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E4C01"/>
  <w15:docId w15:val="{87084095-B65C-4D0C-ACF2-7751431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C1B63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G Times" w:hAnsi="CG 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BB3"/>
    <w:rPr>
      <w:color w:val="0000FF"/>
      <w:u w:val="single"/>
    </w:rPr>
  </w:style>
  <w:style w:type="table" w:styleId="TableGrid">
    <w:name w:val="Table Grid"/>
    <w:basedOn w:val="TableNormal"/>
    <w:rsid w:val="00D4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4D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4DC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C1B63"/>
    <w:pPr>
      <w:jc w:val="center"/>
    </w:pPr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D0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56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83E5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83E51"/>
    <w:rPr>
      <w:sz w:val="24"/>
      <w:szCs w:val="24"/>
    </w:rPr>
  </w:style>
  <w:style w:type="paragraph" w:styleId="NoSpacing">
    <w:name w:val="No Spacing"/>
    <w:uiPriority w:val="1"/>
    <w:qFormat/>
    <w:rsid w:val="00192091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3D6A7F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link w:val="Title"/>
    <w:rsid w:val="003D6A7F"/>
    <w:rPr>
      <w:rFonts w:ascii="Times" w:eastAsia="Times" w:hAnsi="Times"/>
      <w:b/>
      <w:sz w:val="24"/>
    </w:rPr>
  </w:style>
  <w:style w:type="character" w:styleId="CommentReference">
    <w:name w:val="annotation reference"/>
    <w:basedOn w:val="DefaultParagraphFont"/>
    <w:rsid w:val="00495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5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5938"/>
  </w:style>
  <w:style w:type="paragraph" w:styleId="CommentSubject">
    <w:name w:val="annotation subject"/>
    <w:basedOn w:val="CommentText"/>
    <w:next w:val="CommentText"/>
    <w:link w:val="CommentSubjectChar"/>
    <w:rsid w:val="00495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5938"/>
    <w:rPr>
      <w:b/>
      <w:bCs/>
    </w:rPr>
  </w:style>
  <w:style w:type="paragraph" w:customStyle="1" w:styleId="Default">
    <w:name w:val="Default"/>
    <w:rsid w:val="007718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wiltfangl\Local%20Settings\Temporary%20Internet%20Files\OLK1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E210B232244DA98173CA33D312A6" ma:contentTypeVersion="8" ma:contentTypeDescription="Create a new document." ma:contentTypeScope="" ma:versionID="fc4420d2df5d26958d8564aed9c620bb">
  <xsd:schema xmlns:xsd="http://www.w3.org/2001/XMLSchema" xmlns:xs="http://www.w3.org/2001/XMLSchema" xmlns:p="http://schemas.microsoft.com/office/2006/metadata/properties" xmlns:ns2="b005b1a7-3be2-4aa1-a8ab-1ceeab1a9e01" xmlns:ns3="44348938-22b6-491d-a832-77f94fe881a1" targetNamespace="http://schemas.microsoft.com/office/2006/metadata/properties" ma:root="true" ma:fieldsID="0b0b6388bd8ef6a13c7efff3eed70fa0" ns2:_="" ns3:_="">
    <xsd:import namespace="b005b1a7-3be2-4aa1-a8ab-1ceeab1a9e01"/>
    <xsd:import namespace="44348938-22b6-491d-a832-77f94fe8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b1a7-3be2-4aa1-a8ab-1ceeab1a9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48938-22b6-491d-a832-77f94fe88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25A74-F84C-4C56-8BBB-D0BAEEECA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18605-A942-487A-9AE5-C050D4CEE2E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4348938-22b6-491d-a832-77f94fe881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005b1a7-3be2-4aa1-a8ab-1ceeab1a9e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6E4B89-C575-41EA-ABC9-116F5E05F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5b1a7-3be2-4aa1-a8ab-1ceeab1a9e01"/>
    <ds:schemaRef ds:uri="44348938-22b6-491d-a832-77f94fe8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49</TotalTime>
  <Pages>2</Pages>
  <Words>563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&amp; Children's Service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Bachman</cp:lastModifiedBy>
  <cp:revision>6</cp:revision>
  <cp:lastPrinted>2012-11-30T11:17:00Z</cp:lastPrinted>
  <dcterms:created xsi:type="dcterms:W3CDTF">2022-05-11T19:26:00Z</dcterms:created>
  <dcterms:modified xsi:type="dcterms:W3CDTF">2022-05-18T16:19:00Z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0x01010011F7E210B232244DA98173CA33D312A6</vt:lpwstr>
  </property>
</Properties>
</file>